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C597" w14:textId="7C61F031" w:rsidR="00C910E7" w:rsidRDefault="00C910E7" w:rsidP="00C910E7"/>
    <w:p w14:paraId="54488CCC" w14:textId="7E4E57D4" w:rsidR="00C910E7" w:rsidRDefault="00C910E7" w:rsidP="00C910E7"/>
    <w:p w14:paraId="1E8C6B89" w14:textId="0C0622A4" w:rsidR="00C910E7" w:rsidRDefault="00C910E7" w:rsidP="00C910E7"/>
    <w:p w14:paraId="626BA613" w14:textId="56CEFF18" w:rsidR="00C910E7" w:rsidRDefault="00C910E7" w:rsidP="00C910E7"/>
    <w:p w14:paraId="5E1D0D8A" w14:textId="1B9D4E76" w:rsidR="00C910E7" w:rsidRDefault="00C910E7" w:rsidP="00C910E7"/>
    <w:p w14:paraId="7CD7CAD9" w14:textId="7D8DD9B2" w:rsidR="00C910E7" w:rsidRDefault="00C910E7" w:rsidP="00C910E7"/>
    <w:p w14:paraId="45E56D09" w14:textId="0D94D75A" w:rsidR="00C910E7" w:rsidRDefault="00C910E7" w:rsidP="00C910E7"/>
    <w:p w14:paraId="22164C72" w14:textId="77777777" w:rsidR="00C910E7" w:rsidRDefault="00C910E7" w:rsidP="00C910E7"/>
    <w:p w14:paraId="40DA4B41" w14:textId="41E18DE8" w:rsidR="00A5504A" w:rsidRDefault="00481ADA" w:rsidP="00481ADA">
      <w:pPr>
        <w:pStyle w:val="BCoversheetHeading1"/>
      </w:pPr>
      <w:r>
        <w:t>2020-21 Budget</w:t>
      </w:r>
    </w:p>
    <w:p w14:paraId="2B1976D3" w14:textId="5B00FBC9" w:rsidR="00481ADA" w:rsidRDefault="00481ADA" w:rsidP="00481ADA">
      <w:pPr>
        <w:pStyle w:val="BCoversheetHeading1"/>
      </w:pPr>
      <w:r>
        <w:t>Summary of Outputs</w:t>
      </w:r>
    </w:p>
    <w:p w14:paraId="4C176734" w14:textId="38F6672F" w:rsidR="00481ADA" w:rsidRDefault="00481ADA">
      <w:pPr>
        <w:rPr>
          <w:sz w:val="24"/>
        </w:rPr>
      </w:pPr>
      <w:r>
        <w:br w:type="page"/>
      </w:r>
    </w:p>
    <w:p w14:paraId="15A9AD41" w14:textId="0EFDC49B" w:rsidR="00AE4F22" w:rsidRDefault="00481ADA" w:rsidP="00481ADA">
      <w:pPr>
        <w:pStyle w:val="Heading2"/>
        <w:numPr>
          <w:ilvl w:val="0"/>
          <w:numId w:val="0"/>
        </w:numPr>
        <w:ind w:left="576" w:hanging="576"/>
      </w:pPr>
      <w:r>
        <w:lastRenderedPageBreak/>
        <w:t>Summary of outputs</w:t>
      </w:r>
    </w:p>
    <w:tbl>
      <w:tblPr>
        <w:tblStyle w:val="TableGrid"/>
        <w:tblW w:w="50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80"/>
        <w:gridCol w:w="4064"/>
      </w:tblGrid>
      <w:tr w:rsidR="00735F89" w:rsidRPr="00337DC9" w14:paraId="09A54836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4E7979A0" w14:textId="5BE38869" w:rsidR="00481ADA" w:rsidRPr="00481ADA" w:rsidRDefault="00481ADA" w:rsidP="00481ADA">
            <w:pPr>
              <w:pStyle w:val="Btabletextbold"/>
            </w:pPr>
            <w:r w:rsidRPr="00481ADA">
              <w:t>ACT Gambling and Racing Commission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253BBE53" w14:textId="77777777" w:rsidR="00481ADA" w:rsidRPr="00481ADA" w:rsidRDefault="00481ADA" w:rsidP="00481ADA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0014FC5" w14:textId="77777777" w:rsidR="00481ADA" w:rsidRPr="00481ADA" w:rsidRDefault="00481ADA" w:rsidP="00481ADA">
            <w:pPr>
              <w:pStyle w:val="Emptycell"/>
            </w:pPr>
          </w:p>
        </w:tc>
      </w:tr>
      <w:tr w:rsidR="00735F89" w:rsidRPr="00337DC9" w14:paraId="6866C649" w14:textId="77777777" w:rsidTr="00B6480A">
        <w:trPr>
          <w:trHeight w:hRule="exact" w:val="567"/>
        </w:trPr>
        <w:tc>
          <w:tcPr>
            <w:tcW w:w="2405" w:type="pct"/>
            <w:tcBorders>
              <w:bottom w:val="single" w:sz="4" w:space="0" w:color="auto"/>
            </w:tcBorders>
          </w:tcPr>
          <w:p w14:paraId="24CFED1A" w14:textId="491FA99E" w:rsidR="00EF7172" w:rsidRPr="00481ADA" w:rsidRDefault="00481ADA" w:rsidP="00EF7172">
            <w:pPr>
              <w:pStyle w:val="Btabletextunbold"/>
            </w:pPr>
            <w:r w:rsidRPr="00481ADA">
              <w:t>Output Class 1: Gambling Regulation and Harm Minimisatio</w:t>
            </w:r>
            <w:r w:rsidR="00EF7172">
              <w:t>n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57C7BBBC" w14:textId="360BD476" w:rsidR="00481ADA" w:rsidRPr="00481ADA" w:rsidRDefault="00481ADA" w:rsidP="00481ADA">
            <w:pPr>
              <w:pStyle w:val="Btabletextunbold"/>
            </w:pPr>
            <w:r w:rsidRPr="00481ADA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247A0B77" w14:textId="5244CB2E" w:rsidR="00481ADA" w:rsidRPr="00481ADA" w:rsidRDefault="00481ADA" w:rsidP="00481ADA">
            <w:pPr>
              <w:pStyle w:val="Btabletextunbold"/>
            </w:pPr>
            <w:r w:rsidRPr="00481ADA">
              <w:t>Gambling Regulation and Harm Minimisation</w:t>
            </w:r>
          </w:p>
        </w:tc>
      </w:tr>
      <w:tr w:rsidR="00735F89" w:rsidRPr="00337DC9" w14:paraId="3A129A14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100B181A" w14:textId="51120790" w:rsidR="00481ADA" w:rsidRPr="00481ADA" w:rsidRDefault="00481ADA" w:rsidP="00481ADA">
            <w:pPr>
              <w:pStyle w:val="Btabletextbold"/>
            </w:pPr>
            <w:r w:rsidRPr="00481ADA">
              <w:t>ACT Health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14A865AE" w14:textId="77777777" w:rsidR="00481ADA" w:rsidRPr="00EC74DB" w:rsidRDefault="00481ADA" w:rsidP="00481ADA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1B517B96" w14:textId="77777777" w:rsidR="00481ADA" w:rsidRPr="00EC74DB" w:rsidRDefault="00481ADA" w:rsidP="00481ADA">
            <w:pPr>
              <w:pStyle w:val="Emptycell"/>
            </w:pPr>
          </w:p>
        </w:tc>
      </w:tr>
      <w:tr w:rsidR="00735F89" w:rsidRPr="00337DC9" w14:paraId="6A316EC9" w14:textId="77777777" w:rsidTr="00735F89">
        <w:trPr>
          <w:trHeight w:val="255"/>
        </w:trPr>
        <w:tc>
          <w:tcPr>
            <w:tcW w:w="2405" w:type="pct"/>
          </w:tcPr>
          <w:p w14:paraId="76ADC076" w14:textId="79EFAD95" w:rsidR="00481ADA" w:rsidRPr="00481ADA" w:rsidRDefault="00481ADA" w:rsidP="00481ADA">
            <w:pPr>
              <w:pStyle w:val="Btabletextunbold"/>
            </w:pPr>
            <w:r w:rsidRPr="00481ADA">
              <w:t>Output Class 1: Public Health Services</w:t>
            </w:r>
          </w:p>
        </w:tc>
        <w:tc>
          <w:tcPr>
            <w:tcW w:w="372" w:type="pct"/>
          </w:tcPr>
          <w:p w14:paraId="02BD6ED9" w14:textId="02CB1E18" w:rsidR="00481ADA" w:rsidRPr="00481ADA" w:rsidRDefault="00481ADA" w:rsidP="00481ADA">
            <w:pPr>
              <w:pStyle w:val="Btabletextunbold"/>
            </w:pPr>
            <w:r w:rsidRPr="00481ADA">
              <w:t>1.1</w:t>
            </w:r>
          </w:p>
        </w:tc>
        <w:tc>
          <w:tcPr>
            <w:tcW w:w="2223" w:type="pct"/>
          </w:tcPr>
          <w:p w14:paraId="3852379A" w14:textId="6C330949" w:rsidR="00481ADA" w:rsidRPr="00481ADA" w:rsidRDefault="00481ADA" w:rsidP="00481ADA">
            <w:pPr>
              <w:pStyle w:val="Btabletextunbold"/>
            </w:pPr>
            <w:r w:rsidRPr="00481ADA">
              <w:t>Improved Hospital Services</w:t>
            </w:r>
          </w:p>
        </w:tc>
      </w:tr>
      <w:tr w:rsidR="00735F89" w:rsidRPr="00337DC9" w14:paraId="2858C5C7" w14:textId="77777777" w:rsidTr="00735F89">
        <w:trPr>
          <w:trHeight w:hRule="exact" w:val="255"/>
        </w:trPr>
        <w:tc>
          <w:tcPr>
            <w:tcW w:w="2405" w:type="pct"/>
          </w:tcPr>
          <w:p w14:paraId="05741779" w14:textId="517B36BE" w:rsidR="00481ADA" w:rsidRPr="00481ADA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51B53980" w14:textId="1BBCDDEB" w:rsidR="00481ADA" w:rsidRPr="00481ADA" w:rsidRDefault="00481ADA" w:rsidP="00481ADA">
            <w:pPr>
              <w:pStyle w:val="Btabletextunbold"/>
            </w:pPr>
            <w:r w:rsidRPr="00481ADA">
              <w:t>1.2</w:t>
            </w:r>
          </w:p>
        </w:tc>
        <w:tc>
          <w:tcPr>
            <w:tcW w:w="2223" w:type="pct"/>
          </w:tcPr>
          <w:p w14:paraId="306BB459" w14:textId="42FE1CE4" w:rsidR="00481ADA" w:rsidRPr="00481ADA" w:rsidRDefault="00481ADA" w:rsidP="00481ADA">
            <w:pPr>
              <w:pStyle w:val="Btabletextunbold"/>
            </w:pPr>
            <w:r w:rsidRPr="00481ADA">
              <w:t>Healthy Communities</w:t>
            </w:r>
          </w:p>
        </w:tc>
      </w:tr>
      <w:tr w:rsidR="00735F89" w:rsidRPr="00337DC9" w14:paraId="7598A319" w14:textId="77777777" w:rsidTr="00735F89">
        <w:trPr>
          <w:trHeight w:hRule="exact" w:val="255"/>
        </w:trPr>
        <w:tc>
          <w:tcPr>
            <w:tcW w:w="2405" w:type="pct"/>
          </w:tcPr>
          <w:p w14:paraId="70A82334" w14:textId="7EEFFAD3" w:rsidR="00481ADA" w:rsidRPr="00481ADA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7D5B7FC4" w14:textId="3DAC1D97" w:rsidR="00481ADA" w:rsidRPr="00481ADA" w:rsidRDefault="00481ADA" w:rsidP="00481ADA">
            <w:pPr>
              <w:pStyle w:val="Btabletextunbold"/>
            </w:pPr>
            <w:r w:rsidRPr="00481ADA">
              <w:t>1.3</w:t>
            </w:r>
          </w:p>
        </w:tc>
        <w:tc>
          <w:tcPr>
            <w:tcW w:w="2223" w:type="pct"/>
          </w:tcPr>
          <w:p w14:paraId="3A418866" w14:textId="52822F5E" w:rsidR="00481ADA" w:rsidRPr="00481ADA" w:rsidRDefault="00481ADA" w:rsidP="00481ADA">
            <w:pPr>
              <w:pStyle w:val="Btabletextunbold"/>
            </w:pPr>
            <w:r w:rsidRPr="00481ADA">
              <w:t>Mentally Healthy Communities</w:t>
            </w:r>
          </w:p>
        </w:tc>
      </w:tr>
      <w:tr w:rsidR="00735F89" w:rsidRPr="00337DC9" w14:paraId="52EE6407" w14:textId="77777777" w:rsidTr="00B6480A">
        <w:trPr>
          <w:trHeight w:val="567"/>
        </w:trPr>
        <w:tc>
          <w:tcPr>
            <w:tcW w:w="2405" w:type="pct"/>
            <w:tcBorders>
              <w:bottom w:val="single" w:sz="4" w:space="0" w:color="auto"/>
            </w:tcBorders>
          </w:tcPr>
          <w:p w14:paraId="05A8B180" w14:textId="77777777" w:rsidR="00481ADA" w:rsidRPr="00481ADA" w:rsidRDefault="00481ADA" w:rsidP="006808E9">
            <w:pPr>
              <w:pStyle w:val="Emptycell"/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3AE3C17" w14:textId="78BF703A" w:rsidR="00481ADA" w:rsidRPr="00481ADA" w:rsidRDefault="00481ADA" w:rsidP="00481ADA">
            <w:pPr>
              <w:pStyle w:val="Btabletextunbold"/>
            </w:pPr>
            <w:r w:rsidRPr="00481ADA">
              <w:t>1.4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3E4407DC" w14:textId="4E483C34" w:rsidR="00481ADA" w:rsidRPr="00481ADA" w:rsidRDefault="00481ADA" w:rsidP="00481ADA">
            <w:pPr>
              <w:pStyle w:val="Btabletextunbold"/>
            </w:pPr>
            <w:r w:rsidRPr="00481ADA">
              <w:t>Continuous Improvement of the ACT Public Health System</w:t>
            </w:r>
          </w:p>
        </w:tc>
      </w:tr>
      <w:tr w:rsidR="00735F89" w:rsidRPr="00337DC9" w14:paraId="011219B2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1E8049F8" w14:textId="029C5F78" w:rsidR="00481ADA" w:rsidRPr="00EC74DB" w:rsidRDefault="00481ADA" w:rsidP="00481ADA">
            <w:pPr>
              <w:pStyle w:val="Btabletextbold"/>
            </w:pPr>
            <w:r w:rsidRPr="00BB676B">
              <w:t>ACT Local Hospital Network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3AA27860" w14:textId="77777777" w:rsidR="00481ADA" w:rsidRPr="00EC74DB" w:rsidRDefault="00481ADA" w:rsidP="00481ADA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5F0C715" w14:textId="77777777" w:rsidR="00481ADA" w:rsidRPr="00EC74DB" w:rsidRDefault="00481ADA" w:rsidP="00481ADA">
            <w:pPr>
              <w:pStyle w:val="Emptycell"/>
            </w:pPr>
          </w:p>
        </w:tc>
      </w:tr>
      <w:tr w:rsidR="00735F89" w:rsidRPr="00337DC9" w14:paraId="4DEEF199" w14:textId="77777777" w:rsidTr="00B6480A">
        <w:trPr>
          <w:trHeight w:val="397"/>
        </w:trPr>
        <w:tc>
          <w:tcPr>
            <w:tcW w:w="2405" w:type="pct"/>
            <w:tcBorders>
              <w:bottom w:val="single" w:sz="4" w:space="0" w:color="auto"/>
            </w:tcBorders>
          </w:tcPr>
          <w:p w14:paraId="2E706375" w14:textId="36A35076" w:rsidR="00481ADA" w:rsidRPr="00EC74DB" w:rsidRDefault="00481ADA" w:rsidP="00481ADA">
            <w:pPr>
              <w:pStyle w:val="Btabletextunbold"/>
            </w:pPr>
            <w:r w:rsidRPr="00BB676B">
              <w:t>Output Class 1: ACT Local Hospital Network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8A45646" w14:textId="5A89717E" w:rsidR="00481ADA" w:rsidRPr="00EC74DB" w:rsidRDefault="00481ADA" w:rsidP="00481ADA">
            <w:pPr>
              <w:pStyle w:val="Btabletextunbold"/>
            </w:pPr>
            <w:r w:rsidRPr="00BB676B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438E8772" w14:textId="477CEE14" w:rsidR="00481ADA" w:rsidRPr="00EC74DB" w:rsidRDefault="00481ADA" w:rsidP="00481ADA">
            <w:pPr>
              <w:pStyle w:val="Btabletextunbold"/>
            </w:pPr>
            <w:r w:rsidRPr="00BB676B">
              <w:t>ACT Local Hospital Network</w:t>
            </w:r>
          </w:p>
        </w:tc>
      </w:tr>
      <w:tr w:rsidR="00735F89" w:rsidRPr="00337DC9" w14:paraId="2887718C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62B7602F" w14:textId="3714A573" w:rsidR="00481ADA" w:rsidRPr="00EC74DB" w:rsidRDefault="00481ADA" w:rsidP="006808E9">
            <w:pPr>
              <w:pStyle w:val="Btabletextbold"/>
            </w:pPr>
            <w:r w:rsidRPr="00BB676B">
              <w:t xml:space="preserve">Canberra </w:t>
            </w:r>
            <w:r w:rsidRPr="006808E9">
              <w:t>Health</w:t>
            </w:r>
            <w:r w:rsidRPr="00BB676B">
              <w:t xml:space="preserve"> Services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2FF1D09A" w14:textId="77777777" w:rsidR="00481ADA" w:rsidRPr="00EC74DB" w:rsidRDefault="00481ADA" w:rsidP="006808E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6ADC8281" w14:textId="77777777" w:rsidR="00481ADA" w:rsidRPr="00EC74DB" w:rsidRDefault="00481ADA" w:rsidP="006808E9">
            <w:pPr>
              <w:pStyle w:val="Emptycell"/>
            </w:pPr>
          </w:p>
        </w:tc>
      </w:tr>
      <w:tr w:rsidR="00735F89" w:rsidRPr="00337DC9" w14:paraId="38A9C541" w14:textId="77777777" w:rsidTr="00735F89">
        <w:trPr>
          <w:trHeight w:val="255"/>
        </w:trPr>
        <w:tc>
          <w:tcPr>
            <w:tcW w:w="2405" w:type="pct"/>
          </w:tcPr>
          <w:p w14:paraId="13F0CB66" w14:textId="50927DE8" w:rsidR="00481ADA" w:rsidRPr="006808E9" w:rsidRDefault="006808E9" w:rsidP="006808E9">
            <w:pPr>
              <w:pStyle w:val="Btabletextunbold"/>
            </w:pPr>
            <w:r w:rsidRPr="006808E9">
              <w:t>Output Class 1: Health and Community Cares</w:t>
            </w:r>
          </w:p>
        </w:tc>
        <w:tc>
          <w:tcPr>
            <w:tcW w:w="372" w:type="pct"/>
          </w:tcPr>
          <w:p w14:paraId="17B7C1FA" w14:textId="71DFF611" w:rsidR="00481ADA" w:rsidRPr="006808E9" w:rsidRDefault="006808E9" w:rsidP="006808E9">
            <w:pPr>
              <w:pStyle w:val="Btabletextunbold"/>
            </w:pPr>
            <w:r w:rsidRPr="006808E9">
              <w:t>1.1</w:t>
            </w:r>
          </w:p>
        </w:tc>
        <w:tc>
          <w:tcPr>
            <w:tcW w:w="2223" w:type="pct"/>
          </w:tcPr>
          <w:p w14:paraId="7F9956F4" w14:textId="369ECC97" w:rsidR="00481ADA" w:rsidRPr="006808E9" w:rsidRDefault="006808E9" w:rsidP="006808E9">
            <w:pPr>
              <w:pStyle w:val="Btabletextunbold"/>
            </w:pPr>
            <w:r w:rsidRPr="006808E9">
              <w:t>Acute Services</w:t>
            </w:r>
          </w:p>
        </w:tc>
      </w:tr>
      <w:tr w:rsidR="00735F89" w:rsidRPr="00337DC9" w14:paraId="6F0FB603" w14:textId="77777777" w:rsidTr="00735F89">
        <w:trPr>
          <w:trHeight w:val="255"/>
        </w:trPr>
        <w:tc>
          <w:tcPr>
            <w:tcW w:w="2405" w:type="pct"/>
          </w:tcPr>
          <w:p w14:paraId="640116C4" w14:textId="77777777" w:rsidR="00481ADA" w:rsidRPr="006808E9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18D35A56" w14:textId="1D037FA7" w:rsidR="00481ADA" w:rsidRPr="006808E9" w:rsidRDefault="006808E9" w:rsidP="006808E9">
            <w:pPr>
              <w:pStyle w:val="Btabletextunbold"/>
            </w:pPr>
            <w:r w:rsidRPr="006808E9">
              <w:t>1.2</w:t>
            </w:r>
          </w:p>
        </w:tc>
        <w:tc>
          <w:tcPr>
            <w:tcW w:w="2223" w:type="pct"/>
          </w:tcPr>
          <w:p w14:paraId="7F3D55C0" w14:textId="422A5B4E" w:rsidR="00481ADA" w:rsidRPr="006808E9" w:rsidRDefault="006808E9" w:rsidP="006808E9">
            <w:pPr>
              <w:pStyle w:val="Btabletextunbold"/>
            </w:pPr>
            <w:r w:rsidRPr="006808E9">
              <w:t>Mental Health, Justice Health and Alcohol and Drug Services</w:t>
            </w:r>
          </w:p>
        </w:tc>
      </w:tr>
      <w:tr w:rsidR="00735F89" w:rsidRPr="00337DC9" w14:paraId="73574AF5" w14:textId="77777777" w:rsidTr="00735F89">
        <w:trPr>
          <w:trHeight w:hRule="exact" w:val="255"/>
        </w:trPr>
        <w:tc>
          <w:tcPr>
            <w:tcW w:w="2405" w:type="pct"/>
          </w:tcPr>
          <w:p w14:paraId="48C67651" w14:textId="77777777" w:rsidR="00481ADA" w:rsidRPr="006808E9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00B5EA8E" w14:textId="12A061A6" w:rsidR="00481ADA" w:rsidRPr="006808E9" w:rsidRDefault="006808E9" w:rsidP="006808E9">
            <w:pPr>
              <w:pStyle w:val="Btabletextunbold"/>
            </w:pPr>
            <w:r w:rsidRPr="006808E9">
              <w:t>1.3</w:t>
            </w:r>
          </w:p>
        </w:tc>
        <w:tc>
          <w:tcPr>
            <w:tcW w:w="2223" w:type="pct"/>
          </w:tcPr>
          <w:p w14:paraId="5DF3F6FE" w14:textId="40230E4E" w:rsidR="00481ADA" w:rsidRPr="006808E9" w:rsidRDefault="006808E9" w:rsidP="006808E9">
            <w:pPr>
              <w:pStyle w:val="Btabletextunbold"/>
            </w:pPr>
            <w:r w:rsidRPr="006808E9">
              <w:t>Cancer Services</w:t>
            </w:r>
          </w:p>
        </w:tc>
      </w:tr>
      <w:tr w:rsidR="00735F89" w:rsidRPr="00337DC9" w14:paraId="157F0A2F" w14:textId="77777777" w:rsidTr="00735F89">
        <w:trPr>
          <w:trHeight w:val="255"/>
        </w:trPr>
        <w:tc>
          <w:tcPr>
            <w:tcW w:w="2405" w:type="pct"/>
            <w:tcBorders>
              <w:bottom w:val="single" w:sz="4" w:space="0" w:color="auto"/>
            </w:tcBorders>
          </w:tcPr>
          <w:p w14:paraId="76E398C1" w14:textId="77777777" w:rsidR="00481ADA" w:rsidRPr="006808E9" w:rsidRDefault="00481ADA" w:rsidP="006808E9">
            <w:pPr>
              <w:pStyle w:val="Emptycell"/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146818C8" w14:textId="5B366D76" w:rsidR="00481ADA" w:rsidRPr="006808E9" w:rsidRDefault="006808E9" w:rsidP="006808E9">
            <w:pPr>
              <w:pStyle w:val="Btabletextunbold"/>
            </w:pPr>
            <w:r w:rsidRPr="006808E9">
              <w:t>1.4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788B5D16" w14:textId="7F8D6C6B" w:rsidR="00481ADA" w:rsidRPr="006808E9" w:rsidRDefault="006808E9" w:rsidP="006808E9">
            <w:pPr>
              <w:pStyle w:val="Btabletextunbold"/>
            </w:pPr>
            <w:r w:rsidRPr="006808E9">
              <w:t>Subacute and Community Services</w:t>
            </w:r>
          </w:p>
        </w:tc>
      </w:tr>
      <w:tr w:rsidR="00735F89" w:rsidRPr="00337DC9" w14:paraId="2C459FD8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6F800F46" w14:textId="15DA477E" w:rsidR="00481ADA" w:rsidRPr="00EC74DB" w:rsidRDefault="006808E9" w:rsidP="006808E9">
            <w:pPr>
              <w:pStyle w:val="Btabletextbold"/>
            </w:pPr>
            <w:r w:rsidRPr="00B62DE9">
              <w:t>Canberra Institute of Technology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1ED6EC97" w14:textId="77777777" w:rsidR="00481ADA" w:rsidRPr="00EC74DB" w:rsidRDefault="00481ADA" w:rsidP="006808E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363F0F95" w14:textId="77777777" w:rsidR="00481ADA" w:rsidRPr="00EC74DB" w:rsidRDefault="00481ADA" w:rsidP="006808E9">
            <w:pPr>
              <w:pStyle w:val="Emptycell"/>
            </w:pPr>
          </w:p>
        </w:tc>
      </w:tr>
      <w:tr w:rsidR="00735F89" w:rsidRPr="00337DC9" w14:paraId="4083E2B5" w14:textId="77777777" w:rsidTr="00B6480A">
        <w:trPr>
          <w:trHeight w:val="567"/>
        </w:trPr>
        <w:tc>
          <w:tcPr>
            <w:tcW w:w="2405" w:type="pct"/>
            <w:tcBorders>
              <w:bottom w:val="single" w:sz="4" w:space="0" w:color="auto"/>
            </w:tcBorders>
          </w:tcPr>
          <w:p w14:paraId="0611FDB6" w14:textId="3DA78D90" w:rsidR="00481ADA" w:rsidRPr="006808E9" w:rsidRDefault="006808E9" w:rsidP="006808E9">
            <w:pPr>
              <w:pStyle w:val="Btabletextunbold"/>
            </w:pPr>
            <w:r w:rsidRPr="006808E9">
              <w:t>Output Class 1: Canberra Institute of Technology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7B3ED33B" w14:textId="229B1CF9" w:rsidR="00481ADA" w:rsidRPr="006808E9" w:rsidRDefault="006808E9" w:rsidP="006808E9">
            <w:pPr>
              <w:pStyle w:val="Btabletextunbold"/>
            </w:pPr>
            <w:r w:rsidRPr="006808E9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343A6D67" w14:textId="00780989" w:rsidR="00481ADA" w:rsidRPr="006808E9" w:rsidRDefault="006808E9" w:rsidP="006808E9">
            <w:pPr>
              <w:pStyle w:val="Btabletextunbold"/>
            </w:pPr>
            <w:r w:rsidRPr="006808E9">
              <w:t>Provision of Vocational Education and Training Services</w:t>
            </w:r>
          </w:p>
        </w:tc>
      </w:tr>
      <w:tr w:rsidR="00735F89" w:rsidRPr="00337DC9" w14:paraId="1D0DA0CC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1E9D0EE0" w14:textId="111D6282" w:rsidR="00481ADA" w:rsidRPr="00EC74DB" w:rsidRDefault="006808E9" w:rsidP="006808E9">
            <w:pPr>
              <w:pStyle w:val="Btabletextbold"/>
            </w:pPr>
            <w:r w:rsidRPr="007D0C39">
              <w:t>Chief Minister, Treasury and Economic Development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0A50680B" w14:textId="77777777" w:rsidR="00481ADA" w:rsidRPr="00EC74DB" w:rsidRDefault="00481ADA" w:rsidP="006808E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49B4181B" w14:textId="77777777" w:rsidR="00481ADA" w:rsidRPr="00EC74DB" w:rsidRDefault="00481ADA" w:rsidP="006808E9">
            <w:pPr>
              <w:pStyle w:val="Emptycell"/>
            </w:pPr>
          </w:p>
        </w:tc>
      </w:tr>
      <w:tr w:rsidR="00735F89" w:rsidRPr="00337DC9" w14:paraId="010322B9" w14:textId="77777777" w:rsidTr="00735F89">
        <w:trPr>
          <w:trHeight w:val="255"/>
        </w:trPr>
        <w:tc>
          <w:tcPr>
            <w:tcW w:w="2405" w:type="pct"/>
          </w:tcPr>
          <w:p w14:paraId="2EDE758C" w14:textId="01516375" w:rsidR="00481ADA" w:rsidRPr="00EC74DB" w:rsidRDefault="006808E9" w:rsidP="006808E9">
            <w:pPr>
              <w:pStyle w:val="Btabletextunbold"/>
            </w:pPr>
            <w:r w:rsidRPr="007D0C39">
              <w:t>Output Class 1: Government Strategy</w:t>
            </w:r>
          </w:p>
        </w:tc>
        <w:tc>
          <w:tcPr>
            <w:tcW w:w="372" w:type="pct"/>
          </w:tcPr>
          <w:p w14:paraId="2750419F" w14:textId="00A2F974" w:rsidR="00481ADA" w:rsidRPr="00EC74DB" w:rsidRDefault="006808E9" w:rsidP="006808E9">
            <w:pPr>
              <w:pStyle w:val="Btabletextunbold"/>
            </w:pPr>
            <w:r>
              <w:t>1.1</w:t>
            </w:r>
          </w:p>
        </w:tc>
        <w:tc>
          <w:tcPr>
            <w:tcW w:w="2223" w:type="pct"/>
          </w:tcPr>
          <w:p w14:paraId="4CF2285C" w14:textId="51C1B5A2" w:rsidR="00481ADA" w:rsidRPr="00EC74DB" w:rsidRDefault="006808E9" w:rsidP="006808E9">
            <w:pPr>
              <w:pStyle w:val="Btabletextunbold"/>
            </w:pPr>
            <w:r w:rsidRPr="007D0C39">
              <w:t>Government Policy and Reform</w:t>
            </w:r>
          </w:p>
        </w:tc>
      </w:tr>
      <w:tr w:rsidR="00735F89" w:rsidRPr="00337DC9" w14:paraId="5FC01C10" w14:textId="77777777" w:rsidTr="00735F89">
        <w:trPr>
          <w:trHeight w:hRule="exact" w:val="255"/>
        </w:trPr>
        <w:tc>
          <w:tcPr>
            <w:tcW w:w="2405" w:type="pct"/>
          </w:tcPr>
          <w:p w14:paraId="1A50395D" w14:textId="77777777" w:rsidR="00481ADA" w:rsidRPr="00EC74DB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12B567A0" w14:textId="37381DB0" w:rsidR="00481ADA" w:rsidRPr="00EC74DB" w:rsidRDefault="006808E9" w:rsidP="006808E9">
            <w:pPr>
              <w:pStyle w:val="Btabletextunbold"/>
            </w:pPr>
            <w:r>
              <w:t>1.2</w:t>
            </w:r>
          </w:p>
        </w:tc>
        <w:tc>
          <w:tcPr>
            <w:tcW w:w="2223" w:type="pct"/>
          </w:tcPr>
          <w:p w14:paraId="54551980" w14:textId="5F050617" w:rsidR="00481ADA" w:rsidRPr="00EC74DB" w:rsidRDefault="006808E9" w:rsidP="006808E9">
            <w:pPr>
              <w:pStyle w:val="Btabletextunbold"/>
            </w:pPr>
            <w:r w:rsidRPr="007D0C39">
              <w:t>Workforce Capability and Governance</w:t>
            </w:r>
          </w:p>
        </w:tc>
      </w:tr>
      <w:tr w:rsidR="00735F89" w:rsidRPr="00337DC9" w14:paraId="25ABF674" w14:textId="77777777" w:rsidTr="00735F89">
        <w:trPr>
          <w:trHeight w:val="255"/>
        </w:trPr>
        <w:tc>
          <w:tcPr>
            <w:tcW w:w="2405" w:type="pct"/>
          </w:tcPr>
          <w:p w14:paraId="68018679" w14:textId="77777777" w:rsidR="00481ADA" w:rsidRPr="00EC74DB" w:rsidRDefault="00481ADA" w:rsidP="006808E9">
            <w:pPr>
              <w:pStyle w:val="Emptycell"/>
            </w:pPr>
          </w:p>
        </w:tc>
        <w:tc>
          <w:tcPr>
            <w:tcW w:w="372" w:type="pct"/>
          </w:tcPr>
          <w:p w14:paraId="1D90C90B" w14:textId="1711C46A" w:rsidR="00481ADA" w:rsidRPr="00EC74DB" w:rsidRDefault="006808E9" w:rsidP="006808E9">
            <w:pPr>
              <w:pStyle w:val="Btabletextunbold"/>
            </w:pPr>
            <w:r>
              <w:t>1.3</w:t>
            </w:r>
          </w:p>
        </w:tc>
        <w:tc>
          <w:tcPr>
            <w:tcW w:w="2223" w:type="pct"/>
          </w:tcPr>
          <w:p w14:paraId="567D72DA" w14:textId="73C5A791" w:rsidR="00481ADA" w:rsidRPr="00EC74DB" w:rsidRDefault="006808E9" w:rsidP="006808E9">
            <w:pPr>
              <w:pStyle w:val="Btabletextunbold"/>
            </w:pPr>
            <w:r w:rsidRPr="007D0C39">
              <w:t>Coordinated Communications and Community Engagement</w:t>
            </w:r>
          </w:p>
        </w:tc>
      </w:tr>
      <w:tr w:rsidR="00CA373A" w:rsidRPr="00337DC9" w14:paraId="36729729" w14:textId="77777777" w:rsidTr="00CA373A">
        <w:trPr>
          <w:trHeight w:hRule="exact" w:val="255"/>
        </w:trPr>
        <w:tc>
          <w:tcPr>
            <w:tcW w:w="2405" w:type="pct"/>
          </w:tcPr>
          <w:p w14:paraId="734022F6" w14:textId="77777777" w:rsidR="00CA373A" w:rsidRPr="00EC74DB" w:rsidRDefault="00CA373A" w:rsidP="00CA373A">
            <w:pPr>
              <w:pStyle w:val="Emptycell"/>
            </w:pPr>
          </w:p>
        </w:tc>
        <w:tc>
          <w:tcPr>
            <w:tcW w:w="372" w:type="pct"/>
          </w:tcPr>
          <w:p w14:paraId="7E8A35C5" w14:textId="18750FD0" w:rsidR="00CA373A" w:rsidRPr="00CA373A" w:rsidRDefault="00CA373A" w:rsidP="00CA373A">
            <w:pPr>
              <w:pStyle w:val="Btabletextunbold"/>
            </w:pPr>
            <w:r w:rsidRPr="00CA373A">
              <w:t>1.4</w:t>
            </w:r>
          </w:p>
        </w:tc>
        <w:tc>
          <w:tcPr>
            <w:tcW w:w="2223" w:type="pct"/>
          </w:tcPr>
          <w:p w14:paraId="173DBC6E" w14:textId="66E99251" w:rsidR="00CA373A" w:rsidRPr="00CA373A" w:rsidRDefault="00CA373A" w:rsidP="00CA373A">
            <w:pPr>
              <w:pStyle w:val="Btabletextunbold"/>
            </w:pPr>
            <w:r w:rsidRPr="00CA373A">
              <w:t>Digital Strategy</w:t>
            </w:r>
          </w:p>
        </w:tc>
      </w:tr>
      <w:tr w:rsidR="00735F89" w:rsidRPr="00337DC9" w14:paraId="5CB25D94" w14:textId="77777777" w:rsidTr="00735F89">
        <w:trPr>
          <w:trHeight w:val="255"/>
        </w:trPr>
        <w:tc>
          <w:tcPr>
            <w:tcW w:w="2405" w:type="pct"/>
          </w:tcPr>
          <w:p w14:paraId="511A9123" w14:textId="62897D8C" w:rsidR="006808E9" w:rsidRPr="006808E9" w:rsidRDefault="006808E9" w:rsidP="006808E9">
            <w:pPr>
              <w:pStyle w:val="Btabletextunbold"/>
            </w:pPr>
            <w:r w:rsidRPr="006808E9">
              <w:t>Output Class 2: Access Canberra</w:t>
            </w:r>
          </w:p>
        </w:tc>
        <w:tc>
          <w:tcPr>
            <w:tcW w:w="372" w:type="pct"/>
          </w:tcPr>
          <w:p w14:paraId="033ED31F" w14:textId="3021FD5B" w:rsidR="006808E9" w:rsidRPr="006808E9" w:rsidRDefault="006808E9" w:rsidP="006808E9">
            <w:pPr>
              <w:pStyle w:val="Btabletextunbold"/>
            </w:pPr>
            <w:r w:rsidRPr="006808E9">
              <w:t>2.1</w:t>
            </w:r>
          </w:p>
        </w:tc>
        <w:tc>
          <w:tcPr>
            <w:tcW w:w="2223" w:type="pct"/>
          </w:tcPr>
          <w:p w14:paraId="1C35F2DA" w14:textId="23015A70" w:rsidR="006808E9" w:rsidRPr="006808E9" w:rsidRDefault="006808E9" w:rsidP="006808E9">
            <w:pPr>
              <w:pStyle w:val="Btabletextunbold"/>
            </w:pPr>
            <w:r w:rsidRPr="006808E9">
              <w:t>Access Canberra</w:t>
            </w:r>
          </w:p>
        </w:tc>
      </w:tr>
      <w:tr w:rsidR="00735F89" w:rsidRPr="00337DC9" w14:paraId="426DBD52" w14:textId="77777777" w:rsidTr="00735F89">
        <w:trPr>
          <w:trHeight w:val="255"/>
        </w:trPr>
        <w:tc>
          <w:tcPr>
            <w:tcW w:w="2405" w:type="pct"/>
          </w:tcPr>
          <w:p w14:paraId="41BCD314" w14:textId="2970A12C" w:rsidR="006808E9" w:rsidRPr="00EC74DB" w:rsidRDefault="006808E9" w:rsidP="006808E9">
            <w:pPr>
              <w:pStyle w:val="Btabletextunbold"/>
            </w:pPr>
            <w:r w:rsidRPr="007D0C39">
              <w:t>Output Class 3: Economic Development</w:t>
            </w:r>
          </w:p>
        </w:tc>
        <w:tc>
          <w:tcPr>
            <w:tcW w:w="372" w:type="pct"/>
          </w:tcPr>
          <w:p w14:paraId="03FA77B7" w14:textId="60E3E8AD" w:rsidR="006808E9" w:rsidRPr="00EC74DB" w:rsidRDefault="006808E9" w:rsidP="006808E9">
            <w:pPr>
              <w:pStyle w:val="Btabletextunbold"/>
            </w:pPr>
            <w:r w:rsidRPr="007D0C39">
              <w:t>3.1</w:t>
            </w:r>
          </w:p>
        </w:tc>
        <w:tc>
          <w:tcPr>
            <w:tcW w:w="2223" w:type="pct"/>
          </w:tcPr>
          <w:p w14:paraId="3ACF6BF7" w14:textId="226230EE" w:rsidR="006808E9" w:rsidRPr="00EC74DB" w:rsidRDefault="006808E9" w:rsidP="006808E9">
            <w:pPr>
              <w:pStyle w:val="Btabletextunbold"/>
            </w:pPr>
            <w:r w:rsidRPr="007D0C39">
              <w:t>Innovation, Industry and Investment</w:t>
            </w:r>
          </w:p>
        </w:tc>
      </w:tr>
      <w:tr w:rsidR="00735F89" w:rsidRPr="00337DC9" w14:paraId="176D7A3E" w14:textId="77777777" w:rsidTr="00735F89">
        <w:trPr>
          <w:trHeight w:hRule="exact" w:val="255"/>
        </w:trPr>
        <w:tc>
          <w:tcPr>
            <w:tcW w:w="2405" w:type="pct"/>
          </w:tcPr>
          <w:p w14:paraId="0E175218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2FB5161F" w14:textId="090DE4DC" w:rsidR="006808E9" w:rsidRPr="00EC74DB" w:rsidRDefault="006808E9" w:rsidP="006808E9">
            <w:pPr>
              <w:pStyle w:val="Btabletextunbold"/>
            </w:pPr>
            <w:r w:rsidRPr="007D0C39">
              <w:t>3.2</w:t>
            </w:r>
          </w:p>
        </w:tc>
        <w:tc>
          <w:tcPr>
            <w:tcW w:w="2223" w:type="pct"/>
          </w:tcPr>
          <w:p w14:paraId="511E6DF7" w14:textId="75118397" w:rsidR="006808E9" w:rsidRPr="00EC74DB" w:rsidRDefault="006808E9" w:rsidP="006808E9">
            <w:pPr>
              <w:pStyle w:val="Btabletextunbold"/>
            </w:pPr>
            <w:proofErr w:type="spellStart"/>
            <w:r w:rsidRPr="007D0C39">
              <w:t>VisitCanberra</w:t>
            </w:r>
            <w:proofErr w:type="spellEnd"/>
          </w:p>
        </w:tc>
      </w:tr>
      <w:tr w:rsidR="00735F89" w:rsidRPr="00337DC9" w14:paraId="5B70130C" w14:textId="77777777" w:rsidTr="00735F89">
        <w:trPr>
          <w:trHeight w:hRule="exact" w:val="255"/>
        </w:trPr>
        <w:tc>
          <w:tcPr>
            <w:tcW w:w="2405" w:type="pct"/>
          </w:tcPr>
          <w:p w14:paraId="5DF76A5F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77B8B425" w14:textId="4CD5B3B0" w:rsidR="006808E9" w:rsidRPr="00EC74DB" w:rsidRDefault="006808E9" w:rsidP="006808E9">
            <w:pPr>
              <w:pStyle w:val="Btabletextunbold"/>
            </w:pPr>
            <w:r>
              <w:t>3.3</w:t>
            </w:r>
          </w:p>
        </w:tc>
        <w:tc>
          <w:tcPr>
            <w:tcW w:w="2223" w:type="pct"/>
          </w:tcPr>
          <w:p w14:paraId="03E3F664" w14:textId="3FA0AEA9" w:rsidR="006808E9" w:rsidRPr="00EC74DB" w:rsidRDefault="006808E9" w:rsidP="006808E9">
            <w:pPr>
              <w:pStyle w:val="Btabletextunbold"/>
            </w:pPr>
            <w:r w:rsidRPr="007D0C39">
              <w:t>Sport and Recreation</w:t>
            </w:r>
          </w:p>
        </w:tc>
      </w:tr>
      <w:tr w:rsidR="00735F89" w:rsidRPr="00337DC9" w14:paraId="1D1B3995" w14:textId="77777777" w:rsidTr="00735F89">
        <w:trPr>
          <w:trHeight w:hRule="exact" w:val="255"/>
        </w:trPr>
        <w:tc>
          <w:tcPr>
            <w:tcW w:w="2405" w:type="pct"/>
          </w:tcPr>
          <w:p w14:paraId="7597A074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54F36DF6" w14:textId="43D51098" w:rsidR="006808E9" w:rsidRPr="00EC74DB" w:rsidRDefault="006808E9" w:rsidP="006808E9">
            <w:pPr>
              <w:pStyle w:val="Btabletextunbold"/>
            </w:pPr>
            <w:r>
              <w:t>3.4</w:t>
            </w:r>
          </w:p>
        </w:tc>
        <w:tc>
          <w:tcPr>
            <w:tcW w:w="2223" w:type="pct"/>
          </w:tcPr>
          <w:p w14:paraId="19CE5EE5" w14:textId="45DA3257" w:rsidR="006808E9" w:rsidRPr="00EC74DB" w:rsidRDefault="006808E9" w:rsidP="006808E9">
            <w:pPr>
              <w:pStyle w:val="Btabletextunbold"/>
            </w:pPr>
            <w:r w:rsidRPr="007D0C39">
              <w:t>Events</w:t>
            </w:r>
          </w:p>
        </w:tc>
      </w:tr>
      <w:tr w:rsidR="00735F89" w:rsidRPr="00337DC9" w14:paraId="2B945BBC" w14:textId="77777777" w:rsidTr="00735F89">
        <w:trPr>
          <w:trHeight w:hRule="exact" w:val="255"/>
        </w:trPr>
        <w:tc>
          <w:tcPr>
            <w:tcW w:w="2405" w:type="pct"/>
          </w:tcPr>
          <w:p w14:paraId="387CBA0F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23FA9C61" w14:textId="53AA97D7" w:rsidR="006808E9" w:rsidRPr="00EC74DB" w:rsidRDefault="006808E9" w:rsidP="006808E9">
            <w:pPr>
              <w:pStyle w:val="Btabletextunbold"/>
            </w:pPr>
            <w:r>
              <w:t>3.5</w:t>
            </w:r>
          </w:p>
        </w:tc>
        <w:tc>
          <w:tcPr>
            <w:tcW w:w="2223" w:type="pct"/>
          </w:tcPr>
          <w:p w14:paraId="604E014A" w14:textId="3AEF33B7" w:rsidR="006808E9" w:rsidRPr="00EC74DB" w:rsidRDefault="006808E9" w:rsidP="006808E9">
            <w:pPr>
              <w:pStyle w:val="Btabletextunbold"/>
            </w:pPr>
            <w:r w:rsidRPr="007D0C39">
              <w:t>Arts Engagement</w:t>
            </w:r>
          </w:p>
        </w:tc>
      </w:tr>
      <w:tr w:rsidR="00735F89" w:rsidRPr="00337DC9" w14:paraId="22CA83BD" w14:textId="77777777" w:rsidTr="00735F89">
        <w:trPr>
          <w:trHeight w:hRule="exact" w:val="255"/>
        </w:trPr>
        <w:tc>
          <w:tcPr>
            <w:tcW w:w="2405" w:type="pct"/>
          </w:tcPr>
          <w:p w14:paraId="75900BB1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321D81AF" w14:textId="5343A037" w:rsidR="006808E9" w:rsidRPr="00EC74DB" w:rsidRDefault="006808E9" w:rsidP="006808E9">
            <w:pPr>
              <w:pStyle w:val="Btabletextunbold"/>
            </w:pPr>
            <w:r>
              <w:t>3.6</w:t>
            </w:r>
          </w:p>
        </w:tc>
        <w:tc>
          <w:tcPr>
            <w:tcW w:w="2223" w:type="pct"/>
          </w:tcPr>
          <w:p w14:paraId="3104DE22" w14:textId="5D21C524" w:rsidR="006808E9" w:rsidRPr="00EC74DB" w:rsidRDefault="006808E9" w:rsidP="006808E9">
            <w:pPr>
              <w:pStyle w:val="Btabletextunbold"/>
            </w:pPr>
            <w:r w:rsidRPr="007D0C39">
              <w:t>Higher Education, Training and Research</w:t>
            </w:r>
          </w:p>
        </w:tc>
      </w:tr>
      <w:tr w:rsidR="00735F89" w:rsidRPr="00337DC9" w14:paraId="22C0D8B8" w14:textId="77777777" w:rsidTr="00735F89">
        <w:trPr>
          <w:trHeight w:val="255"/>
        </w:trPr>
        <w:tc>
          <w:tcPr>
            <w:tcW w:w="2405" w:type="pct"/>
          </w:tcPr>
          <w:p w14:paraId="301099F8" w14:textId="055D3DEF" w:rsidR="006808E9" w:rsidRPr="00EC74DB" w:rsidRDefault="006808E9" w:rsidP="006808E9">
            <w:pPr>
              <w:pStyle w:val="Btabletextunbold"/>
            </w:pPr>
            <w:r w:rsidRPr="007D0C39">
              <w:t>Output Class 4: Financi</w:t>
            </w:r>
            <w:r w:rsidR="00DD0C68">
              <w:t xml:space="preserve">al </w:t>
            </w:r>
            <w:r w:rsidRPr="007D0C39">
              <w:t>and Economic</w:t>
            </w:r>
            <w:r w:rsidR="00DD0C68">
              <w:t xml:space="preserve"> </w:t>
            </w:r>
            <w:r w:rsidRPr="007D0C39">
              <w:t>Management</w:t>
            </w:r>
          </w:p>
        </w:tc>
        <w:tc>
          <w:tcPr>
            <w:tcW w:w="372" w:type="pct"/>
          </w:tcPr>
          <w:p w14:paraId="07EF7CEA" w14:textId="5C71382B" w:rsidR="006808E9" w:rsidRPr="00EC74DB" w:rsidRDefault="006808E9" w:rsidP="006808E9">
            <w:pPr>
              <w:pStyle w:val="Btabletextunbold"/>
            </w:pPr>
            <w:r>
              <w:t>4.1</w:t>
            </w:r>
          </w:p>
        </w:tc>
        <w:tc>
          <w:tcPr>
            <w:tcW w:w="2223" w:type="pct"/>
          </w:tcPr>
          <w:p w14:paraId="0997E1DF" w14:textId="22AF3164" w:rsidR="006808E9" w:rsidRPr="00EC74DB" w:rsidRDefault="006808E9" w:rsidP="006808E9">
            <w:pPr>
              <w:pStyle w:val="Btabletextunbold"/>
            </w:pPr>
            <w:r w:rsidRPr="007D0C39">
              <w:t>Economic Management</w:t>
            </w:r>
          </w:p>
        </w:tc>
      </w:tr>
      <w:tr w:rsidR="00735F89" w:rsidRPr="00337DC9" w14:paraId="08F7AA19" w14:textId="77777777" w:rsidTr="00735F89">
        <w:trPr>
          <w:trHeight w:hRule="exact" w:val="255"/>
        </w:trPr>
        <w:tc>
          <w:tcPr>
            <w:tcW w:w="2405" w:type="pct"/>
          </w:tcPr>
          <w:p w14:paraId="5B46C0DE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4461DD10" w14:textId="55BE1C1E" w:rsidR="006808E9" w:rsidRPr="00EC74DB" w:rsidRDefault="006808E9" w:rsidP="006808E9">
            <w:pPr>
              <w:pStyle w:val="Btabletextunbold"/>
            </w:pPr>
            <w:r>
              <w:t>4.2</w:t>
            </w:r>
          </w:p>
        </w:tc>
        <w:tc>
          <w:tcPr>
            <w:tcW w:w="2223" w:type="pct"/>
          </w:tcPr>
          <w:p w14:paraId="796A9589" w14:textId="37134147" w:rsidR="006808E9" w:rsidRPr="00EC74DB" w:rsidRDefault="006808E9" w:rsidP="006808E9">
            <w:pPr>
              <w:pStyle w:val="Btabletextunbold"/>
            </w:pPr>
            <w:r w:rsidRPr="007D0C39">
              <w:t>Financial Management</w:t>
            </w:r>
          </w:p>
        </w:tc>
      </w:tr>
      <w:tr w:rsidR="00735F89" w:rsidRPr="00337DC9" w14:paraId="7526AFEC" w14:textId="77777777" w:rsidTr="00735F89">
        <w:trPr>
          <w:trHeight w:val="255"/>
        </w:trPr>
        <w:tc>
          <w:tcPr>
            <w:tcW w:w="2405" w:type="pct"/>
          </w:tcPr>
          <w:p w14:paraId="20454857" w14:textId="70274F43" w:rsidR="006808E9" w:rsidRPr="006808E9" w:rsidRDefault="006808E9" w:rsidP="006808E9">
            <w:pPr>
              <w:pStyle w:val="Btabletextunbold"/>
            </w:pPr>
            <w:r w:rsidRPr="006808E9">
              <w:t>Output Class 5: Workforce Injury Management and Industrial Relations Policy</w:t>
            </w:r>
          </w:p>
        </w:tc>
        <w:tc>
          <w:tcPr>
            <w:tcW w:w="372" w:type="pct"/>
          </w:tcPr>
          <w:p w14:paraId="1CF5017B" w14:textId="2F18BCF2" w:rsidR="006808E9" w:rsidRPr="006808E9" w:rsidRDefault="006808E9" w:rsidP="006808E9">
            <w:pPr>
              <w:pStyle w:val="Btabletextunbold"/>
            </w:pPr>
            <w:r w:rsidRPr="006808E9">
              <w:t>5.1</w:t>
            </w:r>
          </w:p>
        </w:tc>
        <w:tc>
          <w:tcPr>
            <w:tcW w:w="2223" w:type="pct"/>
          </w:tcPr>
          <w:p w14:paraId="7E469748" w14:textId="63155047" w:rsidR="006808E9" w:rsidRPr="006808E9" w:rsidRDefault="006808E9" w:rsidP="006808E9">
            <w:pPr>
              <w:pStyle w:val="Btabletextunbold"/>
            </w:pPr>
            <w:r w:rsidRPr="006808E9">
              <w:t>Workforce Injury Management and Industrial Relations Policy</w:t>
            </w:r>
          </w:p>
        </w:tc>
      </w:tr>
      <w:tr w:rsidR="00735F89" w:rsidRPr="00337DC9" w14:paraId="5FC65BBA" w14:textId="77777777" w:rsidTr="00735F89">
        <w:trPr>
          <w:trHeight w:val="255"/>
        </w:trPr>
        <w:tc>
          <w:tcPr>
            <w:tcW w:w="2405" w:type="pct"/>
          </w:tcPr>
          <w:p w14:paraId="6837D9DB" w14:textId="2EE32DF8" w:rsidR="006808E9" w:rsidRPr="006808E9" w:rsidRDefault="006808E9" w:rsidP="006808E9">
            <w:pPr>
              <w:pStyle w:val="Btabletextunbold"/>
            </w:pPr>
            <w:r w:rsidRPr="006808E9">
              <w:t>Output Class 6: Revenue Management</w:t>
            </w:r>
          </w:p>
        </w:tc>
        <w:tc>
          <w:tcPr>
            <w:tcW w:w="372" w:type="pct"/>
          </w:tcPr>
          <w:p w14:paraId="41ADA0C4" w14:textId="5C674CD2" w:rsidR="006808E9" w:rsidRPr="006808E9" w:rsidRDefault="006808E9" w:rsidP="006808E9">
            <w:pPr>
              <w:pStyle w:val="Btabletextunbold"/>
            </w:pPr>
            <w:r w:rsidRPr="006808E9">
              <w:t>6.1</w:t>
            </w:r>
          </w:p>
        </w:tc>
        <w:tc>
          <w:tcPr>
            <w:tcW w:w="2223" w:type="pct"/>
          </w:tcPr>
          <w:p w14:paraId="3CFD62DC" w14:textId="01FB0A4E" w:rsidR="006808E9" w:rsidRPr="006808E9" w:rsidRDefault="006808E9" w:rsidP="006808E9">
            <w:pPr>
              <w:pStyle w:val="Btabletextunbold"/>
            </w:pPr>
            <w:r w:rsidRPr="006808E9">
              <w:t>Revenue Management</w:t>
            </w:r>
          </w:p>
        </w:tc>
      </w:tr>
      <w:tr w:rsidR="00735F89" w:rsidRPr="00337DC9" w14:paraId="3E19B4EF" w14:textId="77777777" w:rsidTr="00735F89">
        <w:trPr>
          <w:trHeight w:val="255"/>
        </w:trPr>
        <w:tc>
          <w:tcPr>
            <w:tcW w:w="2405" w:type="pct"/>
          </w:tcPr>
          <w:p w14:paraId="57B9C530" w14:textId="2A006A34" w:rsidR="006808E9" w:rsidRPr="00EC74DB" w:rsidRDefault="006808E9" w:rsidP="006808E9">
            <w:pPr>
              <w:pStyle w:val="Btabletextunbold"/>
            </w:pPr>
            <w:r w:rsidRPr="007D0C39">
              <w:t>Output Class 7: Shared Services</w:t>
            </w:r>
          </w:p>
        </w:tc>
        <w:tc>
          <w:tcPr>
            <w:tcW w:w="372" w:type="pct"/>
          </w:tcPr>
          <w:p w14:paraId="0CCE9B61" w14:textId="5E064317" w:rsidR="006808E9" w:rsidRPr="00EC74DB" w:rsidRDefault="006808E9" w:rsidP="006808E9">
            <w:pPr>
              <w:pStyle w:val="Btabletextunbold"/>
            </w:pPr>
            <w:r w:rsidRPr="007D0C39">
              <w:t>7.1</w:t>
            </w:r>
          </w:p>
        </w:tc>
        <w:tc>
          <w:tcPr>
            <w:tcW w:w="2223" w:type="pct"/>
          </w:tcPr>
          <w:p w14:paraId="6D2BA304" w14:textId="4D7266C3" w:rsidR="006808E9" w:rsidRPr="00EC74DB" w:rsidRDefault="006808E9" w:rsidP="006808E9">
            <w:pPr>
              <w:pStyle w:val="Btabletextunbold"/>
            </w:pPr>
            <w:r w:rsidRPr="007D0C39">
              <w:t xml:space="preserve">Shared Services </w:t>
            </w:r>
          </w:p>
        </w:tc>
      </w:tr>
      <w:tr w:rsidR="00735F89" w:rsidRPr="00337DC9" w14:paraId="23DEF5CC" w14:textId="77777777" w:rsidTr="00CA373A">
        <w:trPr>
          <w:trHeight w:val="255"/>
        </w:trPr>
        <w:tc>
          <w:tcPr>
            <w:tcW w:w="2405" w:type="pct"/>
          </w:tcPr>
          <w:p w14:paraId="4E304987" w14:textId="183B2DDE" w:rsidR="006808E9" w:rsidRPr="006808E9" w:rsidRDefault="006808E9" w:rsidP="006808E9">
            <w:pPr>
              <w:pStyle w:val="Btabletextunbold"/>
            </w:pPr>
            <w:r w:rsidRPr="006808E9">
              <w:t>Output Class 8: Infrastructure Finance and Procurement</w:t>
            </w:r>
          </w:p>
        </w:tc>
        <w:tc>
          <w:tcPr>
            <w:tcW w:w="372" w:type="pct"/>
          </w:tcPr>
          <w:p w14:paraId="2D81A486" w14:textId="1ACC34BC" w:rsidR="006808E9" w:rsidRPr="006808E9" w:rsidRDefault="006808E9" w:rsidP="006808E9">
            <w:pPr>
              <w:pStyle w:val="Btabletextunbold"/>
            </w:pPr>
            <w:r w:rsidRPr="006808E9">
              <w:t>8.1</w:t>
            </w:r>
          </w:p>
        </w:tc>
        <w:tc>
          <w:tcPr>
            <w:tcW w:w="2223" w:type="pct"/>
          </w:tcPr>
          <w:p w14:paraId="61917268" w14:textId="6067BD7C" w:rsidR="006808E9" w:rsidRPr="006808E9" w:rsidRDefault="006808E9" w:rsidP="006808E9">
            <w:pPr>
              <w:pStyle w:val="Btabletextunbold"/>
            </w:pPr>
            <w:r w:rsidRPr="006808E9">
              <w:t>Infrastructure Finance</w:t>
            </w:r>
          </w:p>
        </w:tc>
      </w:tr>
      <w:tr w:rsidR="00735F89" w:rsidRPr="00337DC9" w14:paraId="3A6F4540" w14:textId="77777777" w:rsidTr="00735F89">
        <w:trPr>
          <w:trHeight w:hRule="exact" w:val="255"/>
        </w:trPr>
        <w:tc>
          <w:tcPr>
            <w:tcW w:w="2405" w:type="pct"/>
          </w:tcPr>
          <w:p w14:paraId="3B8849CF" w14:textId="77777777" w:rsidR="006808E9" w:rsidRPr="006808E9" w:rsidRDefault="006808E9" w:rsidP="006808E9">
            <w:pPr>
              <w:pStyle w:val="Emptycell"/>
            </w:pPr>
          </w:p>
        </w:tc>
        <w:tc>
          <w:tcPr>
            <w:tcW w:w="372" w:type="pct"/>
          </w:tcPr>
          <w:p w14:paraId="7684549A" w14:textId="544CC642" w:rsidR="006808E9" w:rsidRPr="006808E9" w:rsidRDefault="006808E9" w:rsidP="006808E9">
            <w:pPr>
              <w:pStyle w:val="Btabletextunbold"/>
            </w:pPr>
            <w:r w:rsidRPr="006808E9">
              <w:t>8.2</w:t>
            </w:r>
          </w:p>
        </w:tc>
        <w:tc>
          <w:tcPr>
            <w:tcW w:w="2223" w:type="pct"/>
          </w:tcPr>
          <w:p w14:paraId="4DAE7FF2" w14:textId="14A01805" w:rsidR="006808E9" w:rsidRPr="006808E9" w:rsidRDefault="006808E9" w:rsidP="006808E9">
            <w:pPr>
              <w:pStyle w:val="Btabletextunbold"/>
            </w:pPr>
            <w:r w:rsidRPr="006808E9">
              <w:t>Goods and Services Procurement</w:t>
            </w:r>
          </w:p>
        </w:tc>
      </w:tr>
      <w:tr w:rsidR="00735F89" w:rsidRPr="00337DC9" w14:paraId="36884D68" w14:textId="77777777" w:rsidTr="00735F89">
        <w:trPr>
          <w:trHeight w:val="255"/>
        </w:trPr>
        <w:tc>
          <w:tcPr>
            <w:tcW w:w="2405" w:type="pct"/>
          </w:tcPr>
          <w:p w14:paraId="59C07606" w14:textId="094522AC" w:rsidR="006808E9" w:rsidRPr="00EC74DB" w:rsidRDefault="006808E9" w:rsidP="006808E9">
            <w:pPr>
              <w:pStyle w:val="Btabletextunbold"/>
            </w:pPr>
            <w:r w:rsidRPr="007D0C39">
              <w:t>Output Class 9: Property Services and Venues</w:t>
            </w:r>
          </w:p>
        </w:tc>
        <w:tc>
          <w:tcPr>
            <w:tcW w:w="372" w:type="pct"/>
          </w:tcPr>
          <w:p w14:paraId="477CB2D9" w14:textId="55126CF6" w:rsidR="006808E9" w:rsidRPr="00EC74DB" w:rsidRDefault="006808E9" w:rsidP="006808E9">
            <w:pPr>
              <w:pStyle w:val="Btabletextunbold"/>
            </w:pPr>
            <w:r>
              <w:t>9.1</w:t>
            </w:r>
          </w:p>
        </w:tc>
        <w:tc>
          <w:tcPr>
            <w:tcW w:w="2223" w:type="pct"/>
          </w:tcPr>
          <w:p w14:paraId="15E6138A" w14:textId="232FC62F" w:rsidR="006808E9" w:rsidRPr="00EC74DB" w:rsidRDefault="006808E9" w:rsidP="006808E9">
            <w:pPr>
              <w:pStyle w:val="Btabletextunbold"/>
            </w:pPr>
            <w:r w:rsidRPr="007D0C39">
              <w:t>Property Services</w:t>
            </w:r>
          </w:p>
        </w:tc>
      </w:tr>
      <w:tr w:rsidR="00735F89" w:rsidRPr="00337DC9" w14:paraId="248431AD" w14:textId="77777777" w:rsidTr="00735F89">
        <w:trPr>
          <w:trHeight w:val="283"/>
        </w:trPr>
        <w:tc>
          <w:tcPr>
            <w:tcW w:w="2405" w:type="pct"/>
            <w:tcBorders>
              <w:bottom w:val="single" w:sz="4" w:space="0" w:color="auto"/>
            </w:tcBorders>
          </w:tcPr>
          <w:p w14:paraId="260E5212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E6F345D" w14:textId="0F527980" w:rsidR="006808E9" w:rsidRPr="00EC74DB" w:rsidRDefault="006808E9" w:rsidP="006808E9">
            <w:pPr>
              <w:pStyle w:val="Btabletextunbold"/>
            </w:pPr>
            <w:r>
              <w:t>9.2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5B38939F" w14:textId="4147589E" w:rsidR="006808E9" w:rsidRPr="00EC74DB" w:rsidRDefault="006808E9" w:rsidP="006808E9">
            <w:pPr>
              <w:pStyle w:val="Btabletextunbold"/>
            </w:pPr>
            <w:r w:rsidRPr="007D0C39">
              <w:t>Venues</w:t>
            </w:r>
          </w:p>
        </w:tc>
      </w:tr>
      <w:tr w:rsidR="00735F89" w:rsidRPr="00337DC9" w14:paraId="707C6176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7E72776F" w14:textId="7A834042" w:rsidR="006808E9" w:rsidRPr="00EC74DB" w:rsidRDefault="006808E9" w:rsidP="006808E9">
            <w:pPr>
              <w:pStyle w:val="Btabletextbold"/>
            </w:pPr>
            <w:r w:rsidRPr="00017FC4">
              <w:lastRenderedPageBreak/>
              <w:t>Community Services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085CE95E" w14:textId="77777777" w:rsidR="006808E9" w:rsidRPr="00EC74DB" w:rsidRDefault="006808E9" w:rsidP="006808E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6F71815B" w14:textId="77777777" w:rsidR="006808E9" w:rsidRPr="00EC74DB" w:rsidRDefault="006808E9" w:rsidP="006808E9">
            <w:pPr>
              <w:pStyle w:val="Emptycell"/>
            </w:pPr>
          </w:p>
        </w:tc>
      </w:tr>
      <w:tr w:rsidR="00735F89" w:rsidRPr="00337DC9" w14:paraId="2917DAC9" w14:textId="77777777" w:rsidTr="00CA373A">
        <w:trPr>
          <w:trHeight w:val="255"/>
        </w:trPr>
        <w:tc>
          <w:tcPr>
            <w:tcW w:w="2405" w:type="pct"/>
          </w:tcPr>
          <w:p w14:paraId="49837F80" w14:textId="1AABF2C1" w:rsidR="006808E9" w:rsidRPr="00EC74DB" w:rsidRDefault="006808E9" w:rsidP="00F4522F">
            <w:pPr>
              <w:pStyle w:val="Btabletextunbold"/>
            </w:pPr>
            <w:r w:rsidRPr="00017FC4">
              <w:t xml:space="preserve">Output Class </w:t>
            </w:r>
            <w:r>
              <w:t>1</w:t>
            </w:r>
            <w:r w:rsidRPr="00017FC4">
              <w:t>: Strategic Policy, Inclusion and Participation</w:t>
            </w:r>
          </w:p>
        </w:tc>
        <w:tc>
          <w:tcPr>
            <w:tcW w:w="372" w:type="pct"/>
          </w:tcPr>
          <w:p w14:paraId="54BF3694" w14:textId="5ABEAE3F" w:rsidR="006808E9" w:rsidRPr="00EC74DB" w:rsidRDefault="006808E9" w:rsidP="00F4522F">
            <w:pPr>
              <w:pStyle w:val="Btabletextunbold"/>
            </w:pPr>
            <w:r>
              <w:t>1.1</w:t>
            </w:r>
          </w:p>
        </w:tc>
        <w:tc>
          <w:tcPr>
            <w:tcW w:w="2223" w:type="pct"/>
          </w:tcPr>
          <w:p w14:paraId="469DA6E1" w14:textId="1FE3E92A" w:rsidR="006808E9" w:rsidRPr="00EC74DB" w:rsidRDefault="006808E9" w:rsidP="00F4522F">
            <w:pPr>
              <w:pStyle w:val="Btabletextunbold"/>
            </w:pPr>
            <w:r w:rsidRPr="00017FC4">
              <w:t>Inclusion and Participation</w:t>
            </w:r>
          </w:p>
        </w:tc>
      </w:tr>
      <w:tr w:rsidR="00735F89" w:rsidRPr="00337DC9" w14:paraId="3C108AE9" w14:textId="77777777" w:rsidTr="00735F89">
        <w:trPr>
          <w:trHeight w:hRule="exact" w:val="255"/>
        </w:trPr>
        <w:tc>
          <w:tcPr>
            <w:tcW w:w="2405" w:type="pct"/>
          </w:tcPr>
          <w:p w14:paraId="13310AB8" w14:textId="77777777" w:rsidR="006808E9" w:rsidRPr="00EC74DB" w:rsidRDefault="006808E9" w:rsidP="00F4522F">
            <w:pPr>
              <w:pStyle w:val="Emptycell"/>
            </w:pPr>
          </w:p>
        </w:tc>
        <w:tc>
          <w:tcPr>
            <w:tcW w:w="372" w:type="pct"/>
          </w:tcPr>
          <w:p w14:paraId="5B74E313" w14:textId="550F99A5" w:rsidR="006808E9" w:rsidRPr="00EC74DB" w:rsidRDefault="006808E9" w:rsidP="00F4522F">
            <w:pPr>
              <w:pStyle w:val="Btabletextunbold"/>
            </w:pPr>
            <w:r>
              <w:t>1.2</w:t>
            </w:r>
          </w:p>
        </w:tc>
        <w:tc>
          <w:tcPr>
            <w:tcW w:w="2223" w:type="pct"/>
          </w:tcPr>
          <w:p w14:paraId="2E382C84" w14:textId="25649CE6" w:rsidR="006808E9" w:rsidRPr="00EC74DB" w:rsidRDefault="006808E9" w:rsidP="00F4522F">
            <w:pPr>
              <w:pStyle w:val="Btabletextunbold"/>
            </w:pPr>
            <w:r w:rsidRPr="00017FC4">
              <w:t>Office for Disability</w:t>
            </w:r>
          </w:p>
        </w:tc>
      </w:tr>
      <w:tr w:rsidR="00735F89" w:rsidRPr="00337DC9" w14:paraId="79EDCD70" w14:textId="77777777" w:rsidTr="00735F89">
        <w:trPr>
          <w:trHeight w:hRule="exact" w:val="255"/>
        </w:trPr>
        <w:tc>
          <w:tcPr>
            <w:tcW w:w="2405" w:type="pct"/>
          </w:tcPr>
          <w:p w14:paraId="61ADE702" w14:textId="77777777" w:rsidR="006808E9" w:rsidRPr="00EC74DB" w:rsidRDefault="006808E9" w:rsidP="00F4522F">
            <w:pPr>
              <w:pStyle w:val="Emptycell"/>
            </w:pPr>
          </w:p>
        </w:tc>
        <w:tc>
          <w:tcPr>
            <w:tcW w:w="372" w:type="pct"/>
          </w:tcPr>
          <w:p w14:paraId="678413D0" w14:textId="724E3089" w:rsidR="006808E9" w:rsidRPr="00EC74DB" w:rsidRDefault="006808E9" w:rsidP="00F4522F">
            <w:pPr>
              <w:pStyle w:val="Btabletextunbold"/>
            </w:pPr>
            <w:r>
              <w:t>1.3</w:t>
            </w:r>
          </w:p>
        </w:tc>
        <w:tc>
          <w:tcPr>
            <w:tcW w:w="2223" w:type="pct"/>
          </w:tcPr>
          <w:p w14:paraId="50F8F578" w14:textId="59301A0F" w:rsidR="006808E9" w:rsidRPr="00EC74DB" w:rsidRDefault="006808E9" w:rsidP="00F4522F">
            <w:pPr>
              <w:pStyle w:val="Btabletextunbold"/>
            </w:pPr>
            <w:r w:rsidRPr="00017FC4">
              <w:t>Strategic Policy</w:t>
            </w:r>
          </w:p>
        </w:tc>
      </w:tr>
      <w:tr w:rsidR="00735F89" w:rsidRPr="00337DC9" w14:paraId="0B4EE7D3" w14:textId="77777777" w:rsidTr="00735F89">
        <w:trPr>
          <w:trHeight w:hRule="exact" w:val="255"/>
        </w:trPr>
        <w:tc>
          <w:tcPr>
            <w:tcW w:w="2405" w:type="pct"/>
          </w:tcPr>
          <w:p w14:paraId="32EF4184" w14:textId="77777777" w:rsidR="006808E9" w:rsidRPr="00EC74DB" w:rsidRDefault="006808E9" w:rsidP="00F4522F">
            <w:pPr>
              <w:pStyle w:val="Emptycell"/>
            </w:pPr>
          </w:p>
        </w:tc>
        <w:tc>
          <w:tcPr>
            <w:tcW w:w="372" w:type="pct"/>
          </w:tcPr>
          <w:p w14:paraId="1FB13A4C" w14:textId="6994909F" w:rsidR="006808E9" w:rsidRPr="00EC74DB" w:rsidRDefault="006808E9" w:rsidP="00F4522F">
            <w:pPr>
              <w:pStyle w:val="Btabletextunbold"/>
            </w:pPr>
            <w:r>
              <w:t>1.4</w:t>
            </w:r>
          </w:p>
        </w:tc>
        <w:tc>
          <w:tcPr>
            <w:tcW w:w="2223" w:type="pct"/>
          </w:tcPr>
          <w:p w14:paraId="6D164B2D" w14:textId="3FC08EB9" w:rsidR="006808E9" w:rsidRPr="00EC74DB" w:rsidRDefault="006808E9" w:rsidP="00F4522F">
            <w:pPr>
              <w:pStyle w:val="Btabletextunbold"/>
            </w:pPr>
            <w:r w:rsidRPr="00017FC4">
              <w:t>Quality, Complaints and Regulation</w:t>
            </w:r>
          </w:p>
        </w:tc>
      </w:tr>
      <w:tr w:rsidR="00735F89" w:rsidRPr="00337DC9" w14:paraId="550D6101" w14:textId="77777777" w:rsidTr="00735F89">
        <w:trPr>
          <w:trHeight w:hRule="exact" w:val="255"/>
        </w:trPr>
        <w:tc>
          <w:tcPr>
            <w:tcW w:w="2405" w:type="pct"/>
          </w:tcPr>
          <w:p w14:paraId="6D204179" w14:textId="77777777" w:rsidR="006808E9" w:rsidRPr="00EC74DB" w:rsidRDefault="006808E9" w:rsidP="00F4522F">
            <w:pPr>
              <w:pStyle w:val="Emptycell"/>
            </w:pPr>
          </w:p>
        </w:tc>
        <w:tc>
          <w:tcPr>
            <w:tcW w:w="372" w:type="pct"/>
          </w:tcPr>
          <w:p w14:paraId="097CA52A" w14:textId="7A0E88F3" w:rsidR="006808E9" w:rsidRPr="00EC74DB" w:rsidRDefault="006808E9" w:rsidP="00F4522F">
            <w:pPr>
              <w:pStyle w:val="Btabletextunbold"/>
            </w:pPr>
            <w:r>
              <w:t>1.5</w:t>
            </w:r>
          </w:p>
        </w:tc>
        <w:tc>
          <w:tcPr>
            <w:tcW w:w="2223" w:type="pct"/>
          </w:tcPr>
          <w:p w14:paraId="0DD8E672" w14:textId="03DC9158" w:rsidR="006808E9" w:rsidRPr="00EC74DB" w:rsidRDefault="006808E9" w:rsidP="00F4522F">
            <w:pPr>
              <w:pStyle w:val="Btabletextunbold"/>
            </w:pPr>
            <w:r w:rsidRPr="00017FC4">
              <w:t>Safer Families</w:t>
            </w:r>
          </w:p>
        </w:tc>
      </w:tr>
      <w:tr w:rsidR="00735F89" w:rsidRPr="00337DC9" w14:paraId="59A9AE82" w14:textId="77777777" w:rsidTr="00735F89">
        <w:trPr>
          <w:trHeight w:hRule="exact" w:val="255"/>
        </w:trPr>
        <w:tc>
          <w:tcPr>
            <w:tcW w:w="2405" w:type="pct"/>
          </w:tcPr>
          <w:p w14:paraId="1B7F8DA8" w14:textId="22BE497E" w:rsidR="006808E9" w:rsidRPr="007B2629" w:rsidRDefault="007B2629" w:rsidP="007B2629">
            <w:pPr>
              <w:pStyle w:val="Btabletextunbold"/>
            </w:pPr>
            <w:r w:rsidRPr="007B2629">
              <w:t>Output Class 2: Children, Youth and Families</w:t>
            </w:r>
          </w:p>
        </w:tc>
        <w:tc>
          <w:tcPr>
            <w:tcW w:w="372" w:type="pct"/>
          </w:tcPr>
          <w:p w14:paraId="076A1E9B" w14:textId="269F8E78" w:rsidR="006808E9" w:rsidRPr="007B2629" w:rsidRDefault="007B2629" w:rsidP="007B2629">
            <w:pPr>
              <w:pStyle w:val="Btabletextunbold"/>
            </w:pPr>
            <w:r w:rsidRPr="007B2629">
              <w:t>2.1</w:t>
            </w:r>
          </w:p>
        </w:tc>
        <w:tc>
          <w:tcPr>
            <w:tcW w:w="2223" w:type="pct"/>
          </w:tcPr>
          <w:p w14:paraId="0D24D91C" w14:textId="7E0C5ED6" w:rsidR="006808E9" w:rsidRPr="007B2629" w:rsidRDefault="007B2629" w:rsidP="007B2629">
            <w:pPr>
              <w:pStyle w:val="Btabletextunbold"/>
            </w:pPr>
            <w:r w:rsidRPr="007B2629">
              <w:t>Child and Family Centres</w:t>
            </w:r>
          </w:p>
        </w:tc>
      </w:tr>
      <w:tr w:rsidR="00735F89" w:rsidRPr="00337DC9" w14:paraId="23F63072" w14:textId="77777777" w:rsidTr="00735F89">
        <w:trPr>
          <w:trHeight w:hRule="exact" w:val="255"/>
        </w:trPr>
        <w:tc>
          <w:tcPr>
            <w:tcW w:w="2405" w:type="pct"/>
          </w:tcPr>
          <w:p w14:paraId="5D9898ED" w14:textId="77777777" w:rsidR="006808E9" w:rsidRPr="007B2629" w:rsidRDefault="006808E9" w:rsidP="007B2629">
            <w:pPr>
              <w:pStyle w:val="Emptycell"/>
            </w:pPr>
          </w:p>
        </w:tc>
        <w:tc>
          <w:tcPr>
            <w:tcW w:w="372" w:type="pct"/>
          </w:tcPr>
          <w:p w14:paraId="422FA4EC" w14:textId="74E6D691" w:rsidR="006808E9" w:rsidRPr="007B2629" w:rsidRDefault="007B2629" w:rsidP="007B2629">
            <w:pPr>
              <w:pStyle w:val="Btabletextunbold"/>
            </w:pPr>
            <w:r w:rsidRPr="007B2629">
              <w:t>2.2</w:t>
            </w:r>
          </w:p>
        </w:tc>
        <w:tc>
          <w:tcPr>
            <w:tcW w:w="2223" w:type="pct"/>
          </w:tcPr>
          <w:p w14:paraId="38D6CFFF" w14:textId="5C9C94FC" w:rsidR="006808E9" w:rsidRPr="007B2629" w:rsidRDefault="007B2629" w:rsidP="007B2629">
            <w:pPr>
              <w:pStyle w:val="Btabletextunbold"/>
            </w:pPr>
            <w:r w:rsidRPr="007B2629">
              <w:t>Child Development Service</w:t>
            </w:r>
          </w:p>
        </w:tc>
      </w:tr>
      <w:tr w:rsidR="00735F89" w:rsidRPr="00337DC9" w14:paraId="1A31CB94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36AD51D8" w14:textId="77777777" w:rsidR="006808E9" w:rsidRPr="007B2629" w:rsidRDefault="006808E9" w:rsidP="007B2629">
            <w:pPr>
              <w:pStyle w:val="Emptycell"/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2298970" w14:textId="6FEE0C14" w:rsidR="006808E9" w:rsidRPr="007B2629" w:rsidRDefault="007B2629" w:rsidP="007B2629">
            <w:pPr>
              <w:pStyle w:val="Btabletextunbold"/>
            </w:pPr>
            <w:r w:rsidRPr="007B2629">
              <w:t>2.3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7E8A497A" w14:textId="1AEBA16D" w:rsidR="006808E9" w:rsidRPr="007B2629" w:rsidRDefault="007B2629" w:rsidP="007B2629">
            <w:pPr>
              <w:pStyle w:val="Btabletextunbold"/>
            </w:pPr>
            <w:r w:rsidRPr="007B2629">
              <w:t>Child and Youth Protection Services</w:t>
            </w:r>
          </w:p>
        </w:tc>
      </w:tr>
      <w:tr w:rsidR="00735F89" w:rsidRPr="00337DC9" w14:paraId="676473C7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35BA2CB" w14:textId="70F6D3A3" w:rsidR="006808E9" w:rsidRPr="00EC74DB" w:rsidRDefault="007B2629" w:rsidP="007B2629">
            <w:pPr>
              <w:pStyle w:val="Btabletextbold"/>
            </w:pPr>
            <w:r w:rsidRPr="00ED3425">
              <w:t>Cultural Facilities Corporation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6D80F7CC" w14:textId="77777777" w:rsidR="006808E9" w:rsidRPr="00EC74DB" w:rsidRDefault="006808E9" w:rsidP="007B262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7AF33D7" w14:textId="77777777" w:rsidR="006808E9" w:rsidRPr="00EC74DB" w:rsidRDefault="006808E9" w:rsidP="007B2629">
            <w:pPr>
              <w:pStyle w:val="Emptycell"/>
            </w:pPr>
          </w:p>
        </w:tc>
      </w:tr>
      <w:tr w:rsidR="00735F89" w:rsidRPr="00337DC9" w14:paraId="729D433E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13BA8DBC" w14:textId="31130814" w:rsidR="007B2629" w:rsidRPr="00EC74DB" w:rsidRDefault="007B2629" w:rsidP="007B2629">
            <w:pPr>
              <w:pStyle w:val="Btabletextunbold"/>
            </w:pPr>
            <w:r w:rsidRPr="00ED3425">
              <w:t>Output Class 1: Cultural Facilities Management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76DC231C" w14:textId="12003E50" w:rsidR="007B2629" w:rsidRPr="00EC74DB" w:rsidRDefault="007B2629" w:rsidP="007B2629">
            <w:pPr>
              <w:pStyle w:val="Btabletextunbold"/>
            </w:pPr>
            <w:r w:rsidRPr="00ED3425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763BE3C0" w14:textId="2E634321" w:rsidR="007B2629" w:rsidRPr="00EC74DB" w:rsidRDefault="007B2629" w:rsidP="007B2629">
            <w:pPr>
              <w:pStyle w:val="Btabletextunbold"/>
            </w:pPr>
            <w:r w:rsidRPr="00ED3425">
              <w:t>Cultural Facilities Management</w:t>
            </w:r>
          </w:p>
        </w:tc>
      </w:tr>
      <w:tr w:rsidR="00735F89" w:rsidRPr="00337DC9" w14:paraId="39453A06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D12A2FE" w14:textId="568BBE5C" w:rsidR="006808E9" w:rsidRPr="00EC74DB" w:rsidRDefault="007B2629" w:rsidP="007B2629">
            <w:pPr>
              <w:pStyle w:val="Btabletextbold"/>
            </w:pPr>
            <w:r w:rsidRPr="00DF2DA8">
              <w:t>Education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1F03AE9C" w14:textId="77777777" w:rsidR="006808E9" w:rsidRPr="00EC74DB" w:rsidRDefault="006808E9" w:rsidP="007B262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6B4E6352" w14:textId="77777777" w:rsidR="006808E9" w:rsidRPr="00EC74DB" w:rsidRDefault="006808E9" w:rsidP="007B2629">
            <w:pPr>
              <w:pStyle w:val="Emptycell"/>
            </w:pPr>
          </w:p>
        </w:tc>
      </w:tr>
      <w:tr w:rsidR="00735F89" w:rsidRPr="00337DC9" w14:paraId="4BEEF327" w14:textId="77777777" w:rsidTr="00735F89">
        <w:trPr>
          <w:trHeight w:hRule="exact" w:val="255"/>
        </w:trPr>
        <w:tc>
          <w:tcPr>
            <w:tcW w:w="2405" w:type="pct"/>
          </w:tcPr>
          <w:p w14:paraId="2FCFCE20" w14:textId="3C74DEE2" w:rsidR="007B2629" w:rsidRPr="007B2629" w:rsidRDefault="007B2629" w:rsidP="007B2629">
            <w:pPr>
              <w:pStyle w:val="Btabletextunbold"/>
            </w:pPr>
            <w:r w:rsidRPr="007B2629">
              <w:t>Output Class 1: Public School Education</w:t>
            </w:r>
          </w:p>
        </w:tc>
        <w:tc>
          <w:tcPr>
            <w:tcW w:w="372" w:type="pct"/>
          </w:tcPr>
          <w:p w14:paraId="52236236" w14:textId="6A975C97" w:rsidR="007B2629" w:rsidRPr="007B2629" w:rsidRDefault="007B2629" w:rsidP="007B2629">
            <w:pPr>
              <w:pStyle w:val="Btabletextunbold"/>
            </w:pPr>
            <w:r w:rsidRPr="007B2629">
              <w:t>1.1</w:t>
            </w:r>
          </w:p>
        </w:tc>
        <w:tc>
          <w:tcPr>
            <w:tcW w:w="2223" w:type="pct"/>
          </w:tcPr>
          <w:p w14:paraId="327BA17C" w14:textId="4BC7FA8D" w:rsidR="007B2629" w:rsidRPr="007B2629" w:rsidRDefault="007B2629" w:rsidP="007B2629">
            <w:pPr>
              <w:pStyle w:val="Btabletextunbold"/>
            </w:pPr>
            <w:r w:rsidRPr="007B2629">
              <w:t>Public Primary School Education</w:t>
            </w:r>
          </w:p>
        </w:tc>
      </w:tr>
      <w:tr w:rsidR="00735F89" w:rsidRPr="00337DC9" w14:paraId="781CD2D0" w14:textId="77777777" w:rsidTr="00735F89">
        <w:trPr>
          <w:trHeight w:hRule="exact" w:val="255"/>
        </w:trPr>
        <w:tc>
          <w:tcPr>
            <w:tcW w:w="2405" w:type="pct"/>
          </w:tcPr>
          <w:p w14:paraId="28F30898" w14:textId="4C8356CB" w:rsidR="007B2629" w:rsidRPr="007B2629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0E9D7881" w14:textId="4032AE27" w:rsidR="007B2629" w:rsidRPr="007B2629" w:rsidRDefault="007B2629" w:rsidP="007B2629">
            <w:pPr>
              <w:pStyle w:val="Btabletextunbold"/>
            </w:pPr>
            <w:r w:rsidRPr="007B2629">
              <w:t>1.2</w:t>
            </w:r>
          </w:p>
        </w:tc>
        <w:tc>
          <w:tcPr>
            <w:tcW w:w="2223" w:type="pct"/>
          </w:tcPr>
          <w:p w14:paraId="4A2492B4" w14:textId="734FF20B" w:rsidR="007B2629" w:rsidRPr="007B2629" w:rsidRDefault="007B2629" w:rsidP="007B2629">
            <w:pPr>
              <w:pStyle w:val="Btabletextunbold"/>
            </w:pPr>
            <w:r w:rsidRPr="007B2629">
              <w:t>Public High School Education</w:t>
            </w:r>
          </w:p>
        </w:tc>
      </w:tr>
      <w:tr w:rsidR="00735F89" w:rsidRPr="00337DC9" w14:paraId="6EB92277" w14:textId="77777777" w:rsidTr="00735F89">
        <w:trPr>
          <w:trHeight w:hRule="exact" w:val="255"/>
        </w:trPr>
        <w:tc>
          <w:tcPr>
            <w:tcW w:w="2405" w:type="pct"/>
          </w:tcPr>
          <w:p w14:paraId="04D06416" w14:textId="01B30995" w:rsidR="007B2629" w:rsidRPr="007B2629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499C5078" w14:textId="531D7227" w:rsidR="007B2629" w:rsidRPr="007B2629" w:rsidRDefault="007B2629" w:rsidP="007B2629">
            <w:pPr>
              <w:pStyle w:val="Btabletextunbold"/>
            </w:pPr>
            <w:r w:rsidRPr="007B2629">
              <w:t>1.3</w:t>
            </w:r>
          </w:p>
        </w:tc>
        <w:tc>
          <w:tcPr>
            <w:tcW w:w="2223" w:type="pct"/>
          </w:tcPr>
          <w:p w14:paraId="0CC7F971" w14:textId="2BB12959" w:rsidR="007B2629" w:rsidRPr="007B2629" w:rsidRDefault="007B2629" w:rsidP="007B2629">
            <w:pPr>
              <w:pStyle w:val="Btabletextunbold"/>
            </w:pPr>
            <w:r w:rsidRPr="007B2629">
              <w:t>Public Secondary College Education</w:t>
            </w:r>
          </w:p>
        </w:tc>
      </w:tr>
      <w:tr w:rsidR="00735F89" w:rsidRPr="00337DC9" w14:paraId="2202A8CA" w14:textId="77777777" w:rsidTr="00735F89">
        <w:trPr>
          <w:trHeight w:hRule="exact" w:val="255"/>
        </w:trPr>
        <w:tc>
          <w:tcPr>
            <w:tcW w:w="2405" w:type="pct"/>
          </w:tcPr>
          <w:p w14:paraId="4F6C14D5" w14:textId="74587CA7" w:rsidR="007B2629" w:rsidRPr="007B2629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006814E9" w14:textId="750F6784" w:rsidR="007B2629" w:rsidRPr="007B2629" w:rsidRDefault="007B2629" w:rsidP="007B2629">
            <w:pPr>
              <w:pStyle w:val="Btabletextunbold"/>
            </w:pPr>
            <w:r w:rsidRPr="007B2629">
              <w:t>1.4</w:t>
            </w:r>
          </w:p>
        </w:tc>
        <w:tc>
          <w:tcPr>
            <w:tcW w:w="2223" w:type="pct"/>
          </w:tcPr>
          <w:p w14:paraId="33F6E6D8" w14:textId="6B033015" w:rsidR="007B2629" w:rsidRPr="007B2629" w:rsidRDefault="007B2629" w:rsidP="007B2629">
            <w:pPr>
              <w:pStyle w:val="Btabletextunbold"/>
            </w:pPr>
            <w:r w:rsidRPr="007B2629">
              <w:t>Disability Education in Public Schools</w:t>
            </w:r>
          </w:p>
        </w:tc>
      </w:tr>
      <w:tr w:rsidR="00735F89" w:rsidRPr="00337DC9" w14:paraId="059336BC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2172ADBE" w14:textId="43D2D920" w:rsidR="007B2629" w:rsidRPr="00EC74DB" w:rsidRDefault="007B2629" w:rsidP="007B2629">
            <w:pPr>
              <w:pStyle w:val="Btabletextunbold"/>
            </w:pPr>
            <w:r w:rsidRPr="00DF2DA8">
              <w:t>Output Class 2: Non-Government Education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47801DED" w14:textId="7CFCC5D0" w:rsidR="007B2629" w:rsidRPr="00EC74DB" w:rsidRDefault="007B2629" w:rsidP="007B2629">
            <w:pPr>
              <w:pStyle w:val="Btabletextunbold"/>
            </w:pPr>
            <w:r w:rsidRPr="00DF2DA8">
              <w:t>2.1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1908E704" w14:textId="083DBEF1" w:rsidR="007B2629" w:rsidRPr="00EC74DB" w:rsidRDefault="007B2629" w:rsidP="007B2629">
            <w:pPr>
              <w:pStyle w:val="Btabletextunbold"/>
            </w:pPr>
            <w:r w:rsidRPr="00DF2DA8">
              <w:t>Non-Government School Education</w:t>
            </w:r>
          </w:p>
        </w:tc>
      </w:tr>
      <w:tr w:rsidR="00735F89" w:rsidRPr="00337DC9" w14:paraId="43BB23F8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7BA77933" w14:textId="600C214F" w:rsidR="006808E9" w:rsidRPr="00EC74DB" w:rsidRDefault="007B2629" w:rsidP="007B2629">
            <w:pPr>
              <w:pStyle w:val="Btabletextbold"/>
            </w:pPr>
            <w:r w:rsidRPr="001C0062">
              <w:t>Environment, Planning and Sustainable Development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62E18E7D" w14:textId="77777777" w:rsidR="006808E9" w:rsidRPr="00EC74DB" w:rsidRDefault="006808E9" w:rsidP="007B262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2244015" w14:textId="77777777" w:rsidR="006808E9" w:rsidRPr="00EC74DB" w:rsidRDefault="006808E9" w:rsidP="007B2629">
            <w:pPr>
              <w:pStyle w:val="Emptycell"/>
            </w:pPr>
          </w:p>
        </w:tc>
      </w:tr>
      <w:tr w:rsidR="00735F89" w:rsidRPr="00337DC9" w14:paraId="6B9B838C" w14:textId="77777777" w:rsidTr="00735F89">
        <w:trPr>
          <w:trHeight w:hRule="exact" w:val="255"/>
        </w:trPr>
        <w:tc>
          <w:tcPr>
            <w:tcW w:w="2405" w:type="pct"/>
          </w:tcPr>
          <w:p w14:paraId="7D5FBFBA" w14:textId="74FBF7EA" w:rsidR="007B2629" w:rsidRPr="00EC74DB" w:rsidRDefault="007B2629" w:rsidP="007B2629">
            <w:pPr>
              <w:pStyle w:val="Btabletextunbold"/>
            </w:pPr>
            <w:r w:rsidRPr="001C0062">
              <w:t>Output Class 1: Planning</w:t>
            </w:r>
          </w:p>
        </w:tc>
        <w:tc>
          <w:tcPr>
            <w:tcW w:w="372" w:type="pct"/>
          </w:tcPr>
          <w:p w14:paraId="5D4B4339" w14:textId="0162CC70" w:rsidR="007B2629" w:rsidRPr="00EC74DB" w:rsidRDefault="007B2629" w:rsidP="007B2629">
            <w:pPr>
              <w:pStyle w:val="Btabletextunbold"/>
            </w:pPr>
            <w:r w:rsidRPr="001C0062">
              <w:t>1.1</w:t>
            </w:r>
          </w:p>
        </w:tc>
        <w:tc>
          <w:tcPr>
            <w:tcW w:w="2223" w:type="pct"/>
          </w:tcPr>
          <w:p w14:paraId="2B5EB6E7" w14:textId="4649A50D" w:rsidR="007B2629" w:rsidRPr="00EC74DB" w:rsidRDefault="007B2629" w:rsidP="007B2629">
            <w:pPr>
              <w:pStyle w:val="Btabletextunbold"/>
            </w:pPr>
            <w:r w:rsidRPr="001C0062">
              <w:t>Planning Delivery</w:t>
            </w:r>
          </w:p>
        </w:tc>
      </w:tr>
      <w:tr w:rsidR="00735F89" w:rsidRPr="00337DC9" w14:paraId="00749B4F" w14:textId="77777777" w:rsidTr="00735F89">
        <w:trPr>
          <w:trHeight w:hRule="exact" w:val="255"/>
        </w:trPr>
        <w:tc>
          <w:tcPr>
            <w:tcW w:w="2405" w:type="pct"/>
          </w:tcPr>
          <w:p w14:paraId="48128493" w14:textId="05086BBB" w:rsidR="007B2629" w:rsidRPr="00EC74DB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0974D8D7" w14:textId="4B993882" w:rsidR="007B2629" w:rsidRPr="00EC74DB" w:rsidRDefault="007B2629" w:rsidP="007B2629">
            <w:pPr>
              <w:pStyle w:val="Btabletextunbold"/>
            </w:pPr>
            <w:r w:rsidRPr="001C0062">
              <w:t>1.2</w:t>
            </w:r>
          </w:p>
        </w:tc>
        <w:tc>
          <w:tcPr>
            <w:tcW w:w="2223" w:type="pct"/>
          </w:tcPr>
          <w:p w14:paraId="62AF76FC" w14:textId="5019B382" w:rsidR="007B2629" w:rsidRPr="00EC74DB" w:rsidRDefault="007B2629" w:rsidP="007B2629">
            <w:pPr>
              <w:pStyle w:val="Btabletextunbold"/>
            </w:pPr>
            <w:r w:rsidRPr="001C0062">
              <w:t>Planning and Building Policy</w:t>
            </w:r>
          </w:p>
        </w:tc>
      </w:tr>
      <w:tr w:rsidR="00735F89" w:rsidRPr="00337DC9" w14:paraId="4C517EDD" w14:textId="77777777" w:rsidTr="00735F89">
        <w:trPr>
          <w:trHeight w:hRule="exact" w:val="255"/>
        </w:trPr>
        <w:tc>
          <w:tcPr>
            <w:tcW w:w="2405" w:type="pct"/>
          </w:tcPr>
          <w:p w14:paraId="1476DF8C" w14:textId="0357EAE2" w:rsidR="007B2629" w:rsidRPr="00EC74DB" w:rsidRDefault="007B2629" w:rsidP="007B2629">
            <w:pPr>
              <w:pStyle w:val="Btabletextunbold"/>
            </w:pPr>
            <w:r w:rsidRPr="001C0062">
              <w:t>Output Class 2: Environment</w:t>
            </w:r>
          </w:p>
        </w:tc>
        <w:tc>
          <w:tcPr>
            <w:tcW w:w="372" w:type="pct"/>
          </w:tcPr>
          <w:p w14:paraId="2F6ABA08" w14:textId="5EDA9141" w:rsidR="007B2629" w:rsidRPr="00EC74DB" w:rsidRDefault="007B2629" w:rsidP="007B2629">
            <w:pPr>
              <w:pStyle w:val="Btabletextunbold"/>
            </w:pPr>
            <w:r w:rsidRPr="001C0062">
              <w:t>2.1</w:t>
            </w:r>
          </w:p>
        </w:tc>
        <w:tc>
          <w:tcPr>
            <w:tcW w:w="2223" w:type="pct"/>
          </w:tcPr>
          <w:p w14:paraId="2C6F7E6A" w14:textId="02034A73" w:rsidR="007B2629" w:rsidRPr="00EC74DB" w:rsidRDefault="007B2629" w:rsidP="007B2629">
            <w:pPr>
              <w:pStyle w:val="Btabletextunbold"/>
            </w:pPr>
            <w:r w:rsidRPr="001C0062">
              <w:t xml:space="preserve">Environment </w:t>
            </w:r>
          </w:p>
        </w:tc>
      </w:tr>
      <w:tr w:rsidR="00735F89" w:rsidRPr="00337DC9" w14:paraId="380EFA11" w14:textId="77777777" w:rsidTr="00735F89">
        <w:trPr>
          <w:trHeight w:hRule="exact" w:val="255"/>
        </w:trPr>
        <w:tc>
          <w:tcPr>
            <w:tcW w:w="2405" w:type="pct"/>
          </w:tcPr>
          <w:p w14:paraId="1E9CF480" w14:textId="3C1CE70D" w:rsidR="007B2629" w:rsidRPr="00EC74DB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065C81EF" w14:textId="207C0736" w:rsidR="007B2629" w:rsidRPr="00EC74DB" w:rsidRDefault="007B2629" w:rsidP="007B2629">
            <w:pPr>
              <w:pStyle w:val="Btabletextunbold"/>
            </w:pPr>
            <w:r w:rsidRPr="001C0062">
              <w:t>2.2</w:t>
            </w:r>
          </w:p>
        </w:tc>
        <w:tc>
          <w:tcPr>
            <w:tcW w:w="2223" w:type="pct"/>
          </w:tcPr>
          <w:p w14:paraId="25F1607A" w14:textId="512D5917" w:rsidR="007B2629" w:rsidRPr="00EC74DB" w:rsidRDefault="007B2629" w:rsidP="007B2629">
            <w:pPr>
              <w:pStyle w:val="Btabletextunbold"/>
            </w:pPr>
            <w:r w:rsidRPr="001C0062">
              <w:t>Conservation and Land Management</w:t>
            </w:r>
          </w:p>
        </w:tc>
      </w:tr>
      <w:tr w:rsidR="00735F89" w:rsidRPr="00337DC9" w14:paraId="5438B551" w14:textId="77777777" w:rsidTr="00735F89">
        <w:trPr>
          <w:trHeight w:hRule="exact" w:val="255"/>
        </w:trPr>
        <w:tc>
          <w:tcPr>
            <w:tcW w:w="2405" w:type="pct"/>
          </w:tcPr>
          <w:p w14:paraId="319C3E89" w14:textId="3BD8BD8E" w:rsidR="007B2629" w:rsidRPr="00EC74DB" w:rsidRDefault="007B2629" w:rsidP="007B2629">
            <w:pPr>
              <w:pStyle w:val="Emptycell"/>
            </w:pPr>
          </w:p>
        </w:tc>
        <w:tc>
          <w:tcPr>
            <w:tcW w:w="372" w:type="pct"/>
          </w:tcPr>
          <w:p w14:paraId="5217D7DF" w14:textId="79E56957" w:rsidR="007B2629" w:rsidRPr="00EC74DB" w:rsidRDefault="007B2629" w:rsidP="007B2629">
            <w:pPr>
              <w:pStyle w:val="Btabletextunbold"/>
            </w:pPr>
            <w:r w:rsidRPr="001C0062">
              <w:t>2.3</w:t>
            </w:r>
          </w:p>
        </w:tc>
        <w:tc>
          <w:tcPr>
            <w:tcW w:w="2223" w:type="pct"/>
          </w:tcPr>
          <w:p w14:paraId="77C17880" w14:textId="7107322D" w:rsidR="007B2629" w:rsidRPr="00EC74DB" w:rsidRDefault="007B2629" w:rsidP="007B2629">
            <w:pPr>
              <w:pStyle w:val="Btabletextunbold"/>
            </w:pPr>
            <w:r w:rsidRPr="001C0062">
              <w:t>Heritage</w:t>
            </w:r>
          </w:p>
        </w:tc>
      </w:tr>
      <w:tr w:rsidR="00735F89" w:rsidRPr="00337DC9" w14:paraId="4CAA163F" w14:textId="77777777" w:rsidTr="00735F89">
        <w:trPr>
          <w:trHeight w:hRule="exact" w:val="255"/>
        </w:trPr>
        <w:tc>
          <w:tcPr>
            <w:tcW w:w="2405" w:type="pct"/>
          </w:tcPr>
          <w:p w14:paraId="1E90D725" w14:textId="6F94C1F3" w:rsidR="007B2629" w:rsidRPr="00EC74DB" w:rsidRDefault="007B2629" w:rsidP="007B2629">
            <w:pPr>
              <w:pStyle w:val="Btabletextunbold"/>
            </w:pPr>
            <w:r w:rsidRPr="001C0062">
              <w:t>Output Class 3: Climate Change and Sustainability</w:t>
            </w:r>
          </w:p>
        </w:tc>
        <w:tc>
          <w:tcPr>
            <w:tcW w:w="372" w:type="pct"/>
          </w:tcPr>
          <w:p w14:paraId="359A5D71" w14:textId="38E16EC1" w:rsidR="007B2629" w:rsidRPr="00EC74DB" w:rsidRDefault="007B2629" w:rsidP="007B2629">
            <w:pPr>
              <w:pStyle w:val="Btabletextunbold"/>
            </w:pPr>
            <w:r w:rsidRPr="001C0062">
              <w:t>3.1</w:t>
            </w:r>
          </w:p>
        </w:tc>
        <w:tc>
          <w:tcPr>
            <w:tcW w:w="2223" w:type="pct"/>
          </w:tcPr>
          <w:p w14:paraId="7DFF77F6" w14:textId="3B62B61C" w:rsidR="007B2629" w:rsidRPr="00EC74DB" w:rsidRDefault="007B2629" w:rsidP="007B2629">
            <w:pPr>
              <w:pStyle w:val="Btabletextunbold"/>
            </w:pPr>
            <w:r w:rsidRPr="001C0062">
              <w:t>Climate Change and Sustainability</w:t>
            </w:r>
          </w:p>
        </w:tc>
      </w:tr>
      <w:tr w:rsidR="00735F89" w:rsidRPr="00337DC9" w14:paraId="64DB0787" w14:textId="77777777" w:rsidTr="00735F89">
        <w:trPr>
          <w:trHeight w:hRule="exact" w:val="255"/>
        </w:trPr>
        <w:tc>
          <w:tcPr>
            <w:tcW w:w="2405" w:type="pct"/>
          </w:tcPr>
          <w:p w14:paraId="34244EB9" w14:textId="46A1F6E6" w:rsidR="006808E9" w:rsidRPr="00EC74DB" w:rsidRDefault="007B2629" w:rsidP="007B2629">
            <w:pPr>
              <w:pStyle w:val="Btabletextunbold"/>
            </w:pPr>
            <w:r w:rsidRPr="001C0062">
              <w:t>Output Class 4: Land Strategy and Urban Renewal</w:t>
            </w:r>
          </w:p>
        </w:tc>
        <w:tc>
          <w:tcPr>
            <w:tcW w:w="372" w:type="pct"/>
          </w:tcPr>
          <w:p w14:paraId="6FECCEE5" w14:textId="4511851A" w:rsidR="006808E9" w:rsidRPr="00EC74DB" w:rsidRDefault="007B2629" w:rsidP="007B2629">
            <w:pPr>
              <w:pStyle w:val="Btabletextunbold"/>
            </w:pPr>
            <w:r>
              <w:t>4.1</w:t>
            </w:r>
          </w:p>
        </w:tc>
        <w:tc>
          <w:tcPr>
            <w:tcW w:w="2223" w:type="pct"/>
          </w:tcPr>
          <w:p w14:paraId="6ACA102A" w14:textId="45B29FD5" w:rsidR="006808E9" w:rsidRPr="00EC74DB" w:rsidRDefault="007B2629" w:rsidP="007B2629">
            <w:pPr>
              <w:pStyle w:val="Btabletextunbold"/>
            </w:pPr>
            <w:r w:rsidRPr="001C0062">
              <w:t>Land Strategy</w:t>
            </w:r>
          </w:p>
        </w:tc>
      </w:tr>
      <w:tr w:rsidR="00735F89" w:rsidRPr="00337DC9" w14:paraId="792EBC28" w14:textId="77777777" w:rsidTr="00735F89">
        <w:trPr>
          <w:trHeight w:hRule="exact" w:val="255"/>
        </w:trPr>
        <w:tc>
          <w:tcPr>
            <w:tcW w:w="2405" w:type="pct"/>
          </w:tcPr>
          <w:p w14:paraId="41BCB204" w14:textId="77777777" w:rsidR="006808E9" w:rsidRPr="00EC74DB" w:rsidRDefault="006808E9" w:rsidP="007B2629">
            <w:pPr>
              <w:pStyle w:val="Emptycell"/>
            </w:pPr>
          </w:p>
        </w:tc>
        <w:tc>
          <w:tcPr>
            <w:tcW w:w="372" w:type="pct"/>
          </w:tcPr>
          <w:p w14:paraId="7F061379" w14:textId="4DE5B939" w:rsidR="006808E9" w:rsidRPr="00EC74DB" w:rsidRDefault="007B2629" w:rsidP="007B2629">
            <w:pPr>
              <w:pStyle w:val="Btabletextunbold"/>
            </w:pPr>
            <w:r>
              <w:t>4.2</w:t>
            </w:r>
          </w:p>
        </w:tc>
        <w:tc>
          <w:tcPr>
            <w:tcW w:w="2223" w:type="pct"/>
          </w:tcPr>
          <w:p w14:paraId="272608DD" w14:textId="70AA7569" w:rsidR="006808E9" w:rsidRPr="00EC74DB" w:rsidRDefault="007B2629" w:rsidP="007B2629">
            <w:pPr>
              <w:pStyle w:val="Btabletextunbold"/>
            </w:pPr>
            <w:r w:rsidRPr="001C0062">
              <w:t>Urban Renewal</w:t>
            </w:r>
          </w:p>
        </w:tc>
      </w:tr>
      <w:tr w:rsidR="00735F89" w:rsidRPr="00337DC9" w14:paraId="455ABAC1" w14:textId="77777777" w:rsidTr="00735F89">
        <w:trPr>
          <w:trHeight w:val="255"/>
        </w:trPr>
        <w:tc>
          <w:tcPr>
            <w:tcW w:w="2405" w:type="pct"/>
          </w:tcPr>
          <w:p w14:paraId="6EBF2B7C" w14:textId="17DE00DB" w:rsidR="006808E9" w:rsidRPr="004509EF" w:rsidRDefault="004509EF" w:rsidP="004509EF">
            <w:pPr>
              <w:pStyle w:val="Btabletextunbold"/>
            </w:pPr>
            <w:r w:rsidRPr="004509EF">
              <w:t>Output Class 5: Loose-fill Asbestos Insulation Eradication</w:t>
            </w:r>
          </w:p>
        </w:tc>
        <w:tc>
          <w:tcPr>
            <w:tcW w:w="372" w:type="pct"/>
          </w:tcPr>
          <w:p w14:paraId="36F41FF2" w14:textId="30DB8E95" w:rsidR="006808E9" w:rsidRPr="004509EF" w:rsidRDefault="004509EF" w:rsidP="004509EF">
            <w:pPr>
              <w:pStyle w:val="Btabletextunbold"/>
            </w:pPr>
            <w:r w:rsidRPr="004509EF">
              <w:t>5.1</w:t>
            </w:r>
          </w:p>
        </w:tc>
        <w:tc>
          <w:tcPr>
            <w:tcW w:w="2223" w:type="pct"/>
          </w:tcPr>
          <w:p w14:paraId="4E7A4FF8" w14:textId="02617E82" w:rsidR="006808E9" w:rsidRPr="004509EF" w:rsidRDefault="004509EF" w:rsidP="004509EF">
            <w:pPr>
              <w:pStyle w:val="Btabletextunbold"/>
            </w:pPr>
            <w:r w:rsidRPr="004509EF">
              <w:t>Loose-fill Asbestos Insulation Eradication Scheme</w:t>
            </w:r>
          </w:p>
        </w:tc>
      </w:tr>
      <w:tr w:rsidR="00735F89" w:rsidRPr="00337DC9" w14:paraId="4E68B8A3" w14:textId="77777777" w:rsidTr="00735F89">
        <w:trPr>
          <w:trHeight w:val="255"/>
        </w:trPr>
        <w:tc>
          <w:tcPr>
            <w:tcW w:w="2405" w:type="pct"/>
          </w:tcPr>
          <w:p w14:paraId="44BB59E7" w14:textId="63984233" w:rsidR="006808E9" w:rsidRPr="00EC74DB" w:rsidRDefault="004509EF" w:rsidP="004509EF">
            <w:pPr>
              <w:pStyle w:val="Btabletextunbold"/>
            </w:pPr>
            <w:r w:rsidRPr="001C0062">
              <w:t>Output Class 6: Public Housing Renewal Taskforce</w:t>
            </w:r>
          </w:p>
        </w:tc>
        <w:tc>
          <w:tcPr>
            <w:tcW w:w="372" w:type="pct"/>
          </w:tcPr>
          <w:p w14:paraId="6274B9F3" w14:textId="7AC411AA" w:rsidR="006808E9" w:rsidRPr="00EC74DB" w:rsidRDefault="004509EF" w:rsidP="004509EF">
            <w:pPr>
              <w:pStyle w:val="Btabletextunbold"/>
            </w:pPr>
            <w:r w:rsidRPr="001C0062">
              <w:t>6.1</w:t>
            </w:r>
          </w:p>
        </w:tc>
        <w:tc>
          <w:tcPr>
            <w:tcW w:w="2223" w:type="pct"/>
          </w:tcPr>
          <w:p w14:paraId="330E809C" w14:textId="2BAAEC78" w:rsidR="006808E9" w:rsidRPr="00EC74DB" w:rsidRDefault="004509EF" w:rsidP="004509EF">
            <w:pPr>
              <w:pStyle w:val="Btabletextunbold"/>
            </w:pPr>
            <w:r w:rsidRPr="001C0062">
              <w:t>Public Housing Renewal Taskforce</w:t>
            </w:r>
          </w:p>
        </w:tc>
      </w:tr>
      <w:tr w:rsidR="00735F89" w:rsidRPr="00337DC9" w14:paraId="7B0A406B" w14:textId="77777777" w:rsidTr="00735F89">
        <w:trPr>
          <w:trHeight w:val="680"/>
        </w:trPr>
        <w:tc>
          <w:tcPr>
            <w:tcW w:w="2405" w:type="pct"/>
            <w:tcBorders>
              <w:bottom w:val="single" w:sz="4" w:space="0" w:color="auto"/>
            </w:tcBorders>
          </w:tcPr>
          <w:p w14:paraId="2280287F" w14:textId="783F9BB0" w:rsidR="006808E9" w:rsidRPr="00EC74DB" w:rsidRDefault="004509EF" w:rsidP="004509EF">
            <w:pPr>
              <w:pStyle w:val="Btabletextunbold"/>
            </w:pPr>
            <w:r>
              <w:t xml:space="preserve">Output Class </w:t>
            </w:r>
            <w:r w:rsidRPr="001C0062">
              <w:t>EBT</w:t>
            </w:r>
            <w:r>
              <w:t xml:space="preserve"> 1</w:t>
            </w:r>
            <w:r w:rsidRPr="001C0062">
              <w:t>: Office of the Commissioner for Sustainability and the Environment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99E5D77" w14:textId="4C6DF8F3" w:rsidR="006808E9" w:rsidRPr="00EC74DB" w:rsidRDefault="004509EF" w:rsidP="004509EF">
            <w:pPr>
              <w:pStyle w:val="Btabletextunbold"/>
            </w:pPr>
            <w:r w:rsidRPr="005E6B14">
              <w:t>EBT 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3B746317" w14:textId="6A4E36C6" w:rsidR="006808E9" w:rsidRPr="00EC74DB" w:rsidRDefault="004509EF" w:rsidP="004509EF">
            <w:pPr>
              <w:pStyle w:val="Btabletextunbold"/>
            </w:pPr>
            <w:r w:rsidRPr="001C0062">
              <w:t>Office of the Commissioner for Sustainability and the Environment</w:t>
            </w:r>
          </w:p>
        </w:tc>
      </w:tr>
      <w:tr w:rsidR="00735F89" w:rsidRPr="00337DC9" w14:paraId="5D0591C1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53564B9F" w14:textId="3926D2BB" w:rsidR="006808E9" w:rsidRPr="00EC74DB" w:rsidRDefault="004509EF" w:rsidP="004509EF">
            <w:pPr>
              <w:pStyle w:val="Btabletextbold"/>
            </w:pPr>
            <w:r w:rsidRPr="00AF0A2B">
              <w:t>Housing ACT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309FEB41" w14:textId="77777777" w:rsidR="006808E9" w:rsidRPr="00EC74DB" w:rsidRDefault="006808E9" w:rsidP="004509E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210E3F3" w14:textId="77777777" w:rsidR="006808E9" w:rsidRPr="00EC74DB" w:rsidRDefault="006808E9" w:rsidP="004509EF">
            <w:pPr>
              <w:pStyle w:val="Emptycell"/>
            </w:pPr>
          </w:p>
        </w:tc>
      </w:tr>
      <w:tr w:rsidR="00735F89" w:rsidRPr="00337DC9" w14:paraId="16ABBCF1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39B586F6" w14:textId="609882C4" w:rsidR="004509EF" w:rsidRPr="004509EF" w:rsidRDefault="004509EF" w:rsidP="004509EF">
            <w:pPr>
              <w:pStyle w:val="Btabletextunbold"/>
            </w:pPr>
            <w:r w:rsidRPr="004509EF">
              <w:t>Output Class 1: Social Housing Services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40760CA" w14:textId="2B4A00C5" w:rsidR="004509EF" w:rsidRPr="004509EF" w:rsidRDefault="004509EF" w:rsidP="004509EF">
            <w:pPr>
              <w:pStyle w:val="Btabletextunbold"/>
            </w:pPr>
            <w:r w:rsidRPr="004509EF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2A18DB8F" w14:textId="510C5151" w:rsidR="004509EF" w:rsidRPr="004509EF" w:rsidRDefault="004509EF" w:rsidP="004509EF">
            <w:pPr>
              <w:pStyle w:val="Btabletextunbold"/>
            </w:pPr>
            <w:r w:rsidRPr="004509EF">
              <w:t>Social Housing Services</w:t>
            </w:r>
          </w:p>
        </w:tc>
      </w:tr>
      <w:tr w:rsidR="00735F89" w:rsidRPr="00337DC9" w14:paraId="54311781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587B150" w14:textId="2CA17283" w:rsidR="006808E9" w:rsidRPr="004509EF" w:rsidRDefault="004509EF" w:rsidP="004509EF">
            <w:pPr>
              <w:pStyle w:val="Btabletextbold"/>
            </w:pPr>
            <w:r w:rsidRPr="004509EF">
              <w:t>Justice and Community Safety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41A9FB4A" w14:textId="77777777" w:rsidR="006808E9" w:rsidRPr="00EC74DB" w:rsidRDefault="006808E9" w:rsidP="004509E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311A2CB0" w14:textId="77777777" w:rsidR="006808E9" w:rsidRPr="00EC74DB" w:rsidRDefault="006808E9" w:rsidP="004509EF">
            <w:pPr>
              <w:pStyle w:val="Emptycell"/>
            </w:pPr>
          </w:p>
        </w:tc>
      </w:tr>
      <w:tr w:rsidR="00735F89" w:rsidRPr="00337DC9" w14:paraId="77B345F5" w14:textId="77777777" w:rsidTr="00735F89">
        <w:trPr>
          <w:trHeight w:val="255"/>
        </w:trPr>
        <w:tc>
          <w:tcPr>
            <w:tcW w:w="2405" w:type="pct"/>
          </w:tcPr>
          <w:p w14:paraId="7A5F9936" w14:textId="0D50C757" w:rsidR="006808E9" w:rsidRPr="004509EF" w:rsidRDefault="004509EF" w:rsidP="004509EF">
            <w:pPr>
              <w:pStyle w:val="Btabletextunbold"/>
            </w:pPr>
            <w:r w:rsidRPr="004509EF">
              <w:t>Output Class 1: Justice Services</w:t>
            </w:r>
          </w:p>
        </w:tc>
        <w:tc>
          <w:tcPr>
            <w:tcW w:w="372" w:type="pct"/>
          </w:tcPr>
          <w:p w14:paraId="4085954B" w14:textId="1250E687" w:rsidR="006808E9" w:rsidRPr="004509EF" w:rsidRDefault="004509EF" w:rsidP="004509EF">
            <w:pPr>
              <w:pStyle w:val="Btabletextunbold"/>
            </w:pPr>
            <w:r w:rsidRPr="004509EF">
              <w:t>1.1</w:t>
            </w:r>
          </w:p>
        </w:tc>
        <w:tc>
          <w:tcPr>
            <w:tcW w:w="2223" w:type="pct"/>
          </w:tcPr>
          <w:p w14:paraId="5FBD2EA4" w14:textId="2FFDF695" w:rsidR="006808E9" w:rsidRPr="004509EF" w:rsidRDefault="004509EF" w:rsidP="004509EF">
            <w:pPr>
              <w:pStyle w:val="Btabletextunbold"/>
            </w:pPr>
            <w:r w:rsidRPr="004509EF">
              <w:t>Policy Advice and Justice Programs</w:t>
            </w:r>
          </w:p>
        </w:tc>
      </w:tr>
      <w:tr w:rsidR="00735F89" w:rsidRPr="00337DC9" w14:paraId="759E850C" w14:textId="77777777" w:rsidTr="00735F89">
        <w:trPr>
          <w:trHeight w:hRule="exact" w:val="255"/>
        </w:trPr>
        <w:tc>
          <w:tcPr>
            <w:tcW w:w="2405" w:type="pct"/>
          </w:tcPr>
          <w:p w14:paraId="338FB5ED" w14:textId="77777777" w:rsidR="006808E9" w:rsidRPr="004509EF" w:rsidRDefault="006808E9" w:rsidP="004509EF">
            <w:pPr>
              <w:pStyle w:val="Emptycell"/>
            </w:pPr>
          </w:p>
        </w:tc>
        <w:tc>
          <w:tcPr>
            <w:tcW w:w="372" w:type="pct"/>
          </w:tcPr>
          <w:p w14:paraId="2B430A8F" w14:textId="2E4C6C38" w:rsidR="006808E9" w:rsidRPr="004509EF" w:rsidRDefault="004509EF" w:rsidP="004509EF">
            <w:pPr>
              <w:pStyle w:val="Btabletextunbold"/>
            </w:pPr>
            <w:r w:rsidRPr="004509EF">
              <w:t>1.2</w:t>
            </w:r>
          </w:p>
        </w:tc>
        <w:tc>
          <w:tcPr>
            <w:tcW w:w="2223" w:type="pct"/>
          </w:tcPr>
          <w:p w14:paraId="45F8D209" w14:textId="173CA14D" w:rsidR="006808E9" w:rsidRPr="004509EF" w:rsidRDefault="004509EF" w:rsidP="004509EF">
            <w:pPr>
              <w:pStyle w:val="Btabletextunbold"/>
            </w:pPr>
            <w:r w:rsidRPr="004509EF">
              <w:t>Legal Services to Government</w:t>
            </w:r>
          </w:p>
        </w:tc>
      </w:tr>
      <w:tr w:rsidR="00735F89" w:rsidRPr="00337DC9" w14:paraId="7B27E3AB" w14:textId="77777777" w:rsidTr="00735F89">
        <w:trPr>
          <w:trHeight w:hRule="exact" w:val="255"/>
        </w:trPr>
        <w:tc>
          <w:tcPr>
            <w:tcW w:w="2405" w:type="pct"/>
          </w:tcPr>
          <w:p w14:paraId="5D631F22" w14:textId="77777777" w:rsidR="006808E9" w:rsidRPr="004509EF" w:rsidRDefault="006808E9" w:rsidP="004509EF">
            <w:pPr>
              <w:pStyle w:val="Emptycell"/>
            </w:pPr>
          </w:p>
        </w:tc>
        <w:tc>
          <w:tcPr>
            <w:tcW w:w="372" w:type="pct"/>
          </w:tcPr>
          <w:p w14:paraId="3EAE4C45" w14:textId="3CA46B55" w:rsidR="006808E9" w:rsidRPr="004509EF" w:rsidRDefault="004509EF" w:rsidP="004509EF">
            <w:pPr>
              <w:pStyle w:val="Btabletextunbold"/>
            </w:pPr>
            <w:r w:rsidRPr="004509EF">
              <w:t>1.3</w:t>
            </w:r>
          </w:p>
        </w:tc>
        <w:tc>
          <w:tcPr>
            <w:tcW w:w="2223" w:type="pct"/>
          </w:tcPr>
          <w:p w14:paraId="3FB0C2A4" w14:textId="365FE0B7" w:rsidR="006808E9" w:rsidRPr="004509EF" w:rsidRDefault="004509EF" w:rsidP="004509EF">
            <w:pPr>
              <w:pStyle w:val="Btabletextunbold"/>
            </w:pPr>
            <w:r w:rsidRPr="004509EF">
              <w:t>Legislative Drafting and Publishing Services</w:t>
            </w:r>
          </w:p>
        </w:tc>
      </w:tr>
      <w:tr w:rsidR="00735F89" w:rsidRPr="00337DC9" w14:paraId="197A399B" w14:textId="77777777" w:rsidTr="00735F89">
        <w:trPr>
          <w:trHeight w:hRule="exact" w:val="255"/>
        </w:trPr>
        <w:tc>
          <w:tcPr>
            <w:tcW w:w="2405" w:type="pct"/>
          </w:tcPr>
          <w:p w14:paraId="44560C02" w14:textId="77777777" w:rsidR="006808E9" w:rsidRPr="004509EF" w:rsidRDefault="006808E9" w:rsidP="004509EF">
            <w:pPr>
              <w:pStyle w:val="Emptycell"/>
            </w:pPr>
          </w:p>
        </w:tc>
        <w:tc>
          <w:tcPr>
            <w:tcW w:w="372" w:type="pct"/>
          </w:tcPr>
          <w:p w14:paraId="3417905A" w14:textId="3906DDFF" w:rsidR="006808E9" w:rsidRPr="004509EF" w:rsidRDefault="004509EF" w:rsidP="004509EF">
            <w:pPr>
              <w:pStyle w:val="Btabletextunbold"/>
            </w:pPr>
            <w:r w:rsidRPr="004509EF">
              <w:t>1.4</w:t>
            </w:r>
          </w:p>
        </w:tc>
        <w:tc>
          <w:tcPr>
            <w:tcW w:w="2223" w:type="pct"/>
          </w:tcPr>
          <w:p w14:paraId="0709AE8E" w14:textId="43267B95" w:rsidR="006808E9" w:rsidRPr="004509EF" w:rsidRDefault="004509EF" w:rsidP="004509EF">
            <w:pPr>
              <w:pStyle w:val="Btabletextunbold"/>
            </w:pPr>
            <w:r w:rsidRPr="004509EF">
              <w:t>Public Prosecutions</w:t>
            </w:r>
          </w:p>
        </w:tc>
      </w:tr>
      <w:tr w:rsidR="00735F89" w:rsidRPr="00337DC9" w14:paraId="0AC0DAEB" w14:textId="77777777" w:rsidTr="00735F89">
        <w:trPr>
          <w:trHeight w:hRule="exact" w:val="255"/>
        </w:trPr>
        <w:tc>
          <w:tcPr>
            <w:tcW w:w="2405" w:type="pct"/>
          </w:tcPr>
          <w:p w14:paraId="3473C054" w14:textId="77777777" w:rsidR="006808E9" w:rsidRPr="004509EF" w:rsidRDefault="006808E9" w:rsidP="004509EF">
            <w:pPr>
              <w:pStyle w:val="Emptycell"/>
            </w:pPr>
          </w:p>
        </w:tc>
        <w:tc>
          <w:tcPr>
            <w:tcW w:w="372" w:type="pct"/>
          </w:tcPr>
          <w:p w14:paraId="57A62869" w14:textId="35D3C4E6" w:rsidR="006808E9" w:rsidRPr="004509EF" w:rsidRDefault="004509EF" w:rsidP="004509EF">
            <w:pPr>
              <w:pStyle w:val="Btabletextunbold"/>
            </w:pPr>
            <w:r w:rsidRPr="004509EF">
              <w:t>1.5</w:t>
            </w:r>
          </w:p>
        </w:tc>
        <w:tc>
          <w:tcPr>
            <w:tcW w:w="2223" w:type="pct"/>
          </w:tcPr>
          <w:p w14:paraId="1C693271" w14:textId="1A337544" w:rsidR="006808E9" w:rsidRPr="004509EF" w:rsidRDefault="004509EF" w:rsidP="004509EF">
            <w:pPr>
              <w:pStyle w:val="Btabletextunbold"/>
            </w:pPr>
            <w:r w:rsidRPr="004509EF">
              <w:t>Protection of Rights</w:t>
            </w:r>
          </w:p>
        </w:tc>
      </w:tr>
      <w:tr w:rsidR="00735F89" w:rsidRPr="00337DC9" w14:paraId="6F0720C2" w14:textId="77777777" w:rsidTr="00735F89">
        <w:trPr>
          <w:trHeight w:val="255"/>
        </w:trPr>
        <w:tc>
          <w:tcPr>
            <w:tcW w:w="2405" w:type="pct"/>
          </w:tcPr>
          <w:p w14:paraId="239B0FE3" w14:textId="62078B28" w:rsidR="004509EF" w:rsidRPr="004509EF" w:rsidRDefault="004509EF" w:rsidP="004509EF">
            <w:pPr>
              <w:pStyle w:val="Btabletextunbold"/>
            </w:pPr>
            <w:r w:rsidRPr="004509EF">
              <w:t>Output Class 2: Corrective Services</w:t>
            </w:r>
          </w:p>
        </w:tc>
        <w:tc>
          <w:tcPr>
            <w:tcW w:w="372" w:type="pct"/>
          </w:tcPr>
          <w:p w14:paraId="0EBD38E1" w14:textId="5672745E" w:rsidR="004509EF" w:rsidRPr="004509EF" w:rsidRDefault="004509EF" w:rsidP="004509EF">
            <w:pPr>
              <w:pStyle w:val="Btabletextunbold"/>
            </w:pPr>
            <w:r w:rsidRPr="004509EF">
              <w:t>2.1</w:t>
            </w:r>
          </w:p>
        </w:tc>
        <w:tc>
          <w:tcPr>
            <w:tcW w:w="2223" w:type="pct"/>
          </w:tcPr>
          <w:p w14:paraId="0C3BD92C" w14:textId="7FE71722" w:rsidR="004509EF" w:rsidRPr="004509EF" w:rsidRDefault="004509EF" w:rsidP="004509EF">
            <w:pPr>
              <w:pStyle w:val="Btabletextunbold"/>
            </w:pPr>
            <w:r w:rsidRPr="004509EF">
              <w:t>Corrective Services</w:t>
            </w:r>
          </w:p>
        </w:tc>
      </w:tr>
      <w:tr w:rsidR="00735F89" w:rsidRPr="00337DC9" w14:paraId="74085A29" w14:textId="77777777" w:rsidTr="00735F89">
        <w:trPr>
          <w:trHeight w:val="255"/>
        </w:trPr>
        <w:tc>
          <w:tcPr>
            <w:tcW w:w="2405" w:type="pct"/>
          </w:tcPr>
          <w:p w14:paraId="7F80A005" w14:textId="5F6F5D26" w:rsidR="004509EF" w:rsidRPr="004509EF" w:rsidRDefault="004509EF" w:rsidP="004509EF">
            <w:pPr>
              <w:pStyle w:val="Btabletextunbold"/>
            </w:pPr>
            <w:r w:rsidRPr="004509EF">
              <w:t>Output Class 3: Courts and Tribunal</w:t>
            </w:r>
          </w:p>
        </w:tc>
        <w:tc>
          <w:tcPr>
            <w:tcW w:w="372" w:type="pct"/>
          </w:tcPr>
          <w:p w14:paraId="0487CF3D" w14:textId="4E5566ED" w:rsidR="004509EF" w:rsidRPr="004509EF" w:rsidRDefault="004509EF" w:rsidP="004509EF">
            <w:pPr>
              <w:pStyle w:val="Btabletextunbold"/>
            </w:pPr>
            <w:r w:rsidRPr="004509EF">
              <w:t>3.1</w:t>
            </w:r>
          </w:p>
        </w:tc>
        <w:tc>
          <w:tcPr>
            <w:tcW w:w="2223" w:type="pct"/>
          </w:tcPr>
          <w:p w14:paraId="69260E88" w14:textId="3D5A700F" w:rsidR="004509EF" w:rsidRPr="004509EF" w:rsidRDefault="004509EF" w:rsidP="004509EF">
            <w:pPr>
              <w:pStyle w:val="Btabletextunbold"/>
            </w:pPr>
            <w:r w:rsidRPr="004509EF">
              <w:t>Courts and Tribunal</w:t>
            </w:r>
          </w:p>
        </w:tc>
      </w:tr>
      <w:tr w:rsidR="00735F89" w:rsidRPr="00337DC9" w14:paraId="663C62CD" w14:textId="77777777" w:rsidTr="00735F89">
        <w:trPr>
          <w:trHeight w:val="255"/>
        </w:trPr>
        <w:tc>
          <w:tcPr>
            <w:tcW w:w="2405" w:type="pct"/>
          </w:tcPr>
          <w:p w14:paraId="7F77C02A" w14:textId="5189C0BF" w:rsidR="004509EF" w:rsidRPr="004509EF" w:rsidRDefault="004509EF" w:rsidP="004509EF">
            <w:pPr>
              <w:pStyle w:val="Btabletextunbold"/>
            </w:pPr>
            <w:r w:rsidRPr="004509EF">
              <w:t>Output Class 4: Emergency Services</w:t>
            </w:r>
          </w:p>
        </w:tc>
        <w:tc>
          <w:tcPr>
            <w:tcW w:w="372" w:type="pct"/>
          </w:tcPr>
          <w:p w14:paraId="30141367" w14:textId="2CB43C4D" w:rsidR="004509EF" w:rsidRPr="004509EF" w:rsidRDefault="004509EF" w:rsidP="004509EF">
            <w:pPr>
              <w:pStyle w:val="Btabletextunbold"/>
            </w:pPr>
            <w:r w:rsidRPr="004509EF">
              <w:t>4.1</w:t>
            </w:r>
          </w:p>
        </w:tc>
        <w:tc>
          <w:tcPr>
            <w:tcW w:w="2223" w:type="pct"/>
          </w:tcPr>
          <w:p w14:paraId="0D3931E9" w14:textId="197A1271" w:rsidR="004509EF" w:rsidRPr="004509EF" w:rsidRDefault="004509EF" w:rsidP="004509EF">
            <w:pPr>
              <w:pStyle w:val="Btabletextunbold"/>
            </w:pPr>
            <w:r w:rsidRPr="004509EF">
              <w:t>Emergency Services</w:t>
            </w:r>
          </w:p>
        </w:tc>
      </w:tr>
      <w:tr w:rsidR="00735F89" w:rsidRPr="00337DC9" w14:paraId="6263DA1F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35A7444A" w14:textId="520B1ECF" w:rsidR="004509EF" w:rsidRPr="004509EF" w:rsidRDefault="004509EF" w:rsidP="004509EF">
            <w:pPr>
              <w:pStyle w:val="Btabletextunbold"/>
            </w:pPr>
            <w:r w:rsidRPr="004509EF">
              <w:t>Output Class EBT 1: ACT Policing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6CF3A159" w14:textId="6C6E820B" w:rsidR="004509EF" w:rsidRPr="004509EF" w:rsidRDefault="004509EF" w:rsidP="004509EF">
            <w:pPr>
              <w:pStyle w:val="Btabletextunbold"/>
            </w:pPr>
            <w:r w:rsidRPr="004509EF">
              <w:t>EBT 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5981C4B3" w14:textId="667FDB40" w:rsidR="004509EF" w:rsidRPr="004509EF" w:rsidRDefault="004509EF" w:rsidP="004509EF">
            <w:pPr>
              <w:pStyle w:val="Btabletextunbold"/>
            </w:pPr>
            <w:r w:rsidRPr="004509EF">
              <w:t>ACT Policing</w:t>
            </w:r>
          </w:p>
        </w:tc>
      </w:tr>
      <w:tr w:rsidR="00735F89" w:rsidRPr="00337DC9" w14:paraId="58035689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298C7EBB" w14:textId="0077311C" w:rsidR="006808E9" w:rsidRPr="00EC74DB" w:rsidRDefault="004509EF" w:rsidP="004509EF">
            <w:pPr>
              <w:pStyle w:val="Btabletextbold"/>
            </w:pPr>
            <w:r w:rsidRPr="0030208B">
              <w:lastRenderedPageBreak/>
              <w:t>Legal Aid Commission (ACT)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0DE6A4F4" w14:textId="77777777" w:rsidR="006808E9" w:rsidRPr="00EC74DB" w:rsidRDefault="006808E9" w:rsidP="004509E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6452D006" w14:textId="77777777" w:rsidR="006808E9" w:rsidRPr="00EC74DB" w:rsidRDefault="006808E9" w:rsidP="004509EF">
            <w:pPr>
              <w:pStyle w:val="Emptycell"/>
            </w:pPr>
          </w:p>
        </w:tc>
      </w:tr>
      <w:tr w:rsidR="00735F89" w:rsidRPr="00337DC9" w14:paraId="0C03D6E3" w14:textId="77777777" w:rsidTr="00CA373A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131BB63D" w14:textId="6B7C1153" w:rsidR="004509EF" w:rsidRPr="00EC74DB" w:rsidRDefault="004509EF" w:rsidP="004509EF">
            <w:pPr>
              <w:pStyle w:val="Btabletextunbold"/>
            </w:pPr>
            <w:r w:rsidRPr="0030208B">
              <w:t>Output Class 1: Legal Aid Services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92B0E4A" w14:textId="113BF2D4" w:rsidR="004509EF" w:rsidRPr="00EC74DB" w:rsidRDefault="004509EF" w:rsidP="004509EF">
            <w:pPr>
              <w:pStyle w:val="Btabletextunbold"/>
            </w:pPr>
            <w:r w:rsidRPr="0030208B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73CFF556" w14:textId="43DF603E" w:rsidR="004509EF" w:rsidRPr="00EC74DB" w:rsidRDefault="004509EF" w:rsidP="004509EF">
            <w:pPr>
              <w:pStyle w:val="Btabletextunbold"/>
            </w:pPr>
            <w:r w:rsidRPr="0030208B">
              <w:t>Legal Aid Services Provided to the Community</w:t>
            </w:r>
          </w:p>
        </w:tc>
      </w:tr>
      <w:tr w:rsidR="00735F89" w:rsidRPr="00337DC9" w14:paraId="4E8C0863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A5772A6" w14:textId="0272CE6D" w:rsidR="006808E9" w:rsidRPr="00EC74DB" w:rsidRDefault="004509EF" w:rsidP="004509EF">
            <w:pPr>
              <w:pStyle w:val="Btabletextbold"/>
            </w:pPr>
            <w:r w:rsidRPr="00B62DE9">
              <w:t>Lifetime Care and Support Fund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57D5F5E9" w14:textId="77777777" w:rsidR="006808E9" w:rsidRPr="00EC74DB" w:rsidRDefault="006808E9" w:rsidP="004509E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4647E0E8" w14:textId="77777777" w:rsidR="006808E9" w:rsidRPr="00EC74DB" w:rsidRDefault="006808E9" w:rsidP="004509EF">
            <w:pPr>
              <w:pStyle w:val="Emptycell"/>
            </w:pPr>
          </w:p>
        </w:tc>
      </w:tr>
      <w:tr w:rsidR="00735F89" w:rsidRPr="00337DC9" w14:paraId="5B56404C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6D2A8B37" w14:textId="327BF95E" w:rsidR="004509EF" w:rsidRPr="00EC74DB" w:rsidRDefault="004509EF" w:rsidP="004509EF">
            <w:pPr>
              <w:pStyle w:val="Btabletextunbold"/>
            </w:pPr>
            <w:r w:rsidRPr="00B62DE9">
              <w:t xml:space="preserve">EBT Class 1: Lifetime Care and Support Fund 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142BA13D" w14:textId="591A61A7" w:rsidR="004509EF" w:rsidRPr="00EC74DB" w:rsidRDefault="004509EF" w:rsidP="004509EF">
            <w:pPr>
              <w:pStyle w:val="Btabletextunbold"/>
            </w:pPr>
            <w:r w:rsidRPr="00B62DE9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68D55622" w14:textId="64212556" w:rsidR="004509EF" w:rsidRPr="00EC74DB" w:rsidRDefault="004509EF" w:rsidP="004509EF">
            <w:pPr>
              <w:pStyle w:val="Btabletextunbold"/>
            </w:pPr>
            <w:r w:rsidRPr="00B62DE9">
              <w:t>Lifetime Care and Support Fund</w:t>
            </w:r>
          </w:p>
        </w:tc>
      </w:tr>
      <w:tr w:rsidR="00735F89" w:rsidRPr="00337DC9" w14:paraId="26CA3E0A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16ED9DAC" w14:textId="504E3900" w:rsidR="006808E9" w:rsidRPr="00EC74DB" w:rsidRDefault="004509EF" w:rsidP="00B7126F">
            <w:pPr>
              <w:pStyle w:val="Btabletextbold"/>
            </w:pPr>
            <w:r w:rsidRPr="00665139">
              <w:t>Major Projects Canberra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34C67ED7" w14:textId="77777777" w:rsidR="006808E9" w:rsidRPr="00EC74DB" w:rsidRDefault="006808E9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3DFCD027" w14:textId="77777777" w:rsidR="006808E9" w:rsidRPr="00EC74DB" w:rsidRDefault="006808E9" w:rsidP="00B7126F">
            <w:pPr>
              <w:pStyle w:val="Emptycell"/>
            </w:pPr>
          </w:p>
        </w:tc>
      </w:tr>
      <w:tr w:rsidR="00B7126F" w:rsidRPr="00337DC9" w14:paraId="76FD77E6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467E75F0" w14:textId="07DCADCE" w:rsidR="00B7126F" w:rsidRPr="00EC74DB" w:rsidRDefault="00B7126F" w:rsidP="00B7126F">
            <w:pPr>
              <w:pStyle w:val="Btabletextunbold"/>
            </w:pPr>
            <w:r w:rsidRPr="00665139">
              <w:t>Output Class 1: Major Projects Canberra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7C7F6235" w14:textId="380471D5" w:rsidR="00B7126F" w:rsidRPr="00EC74DB" w:rsidRDefault="00B7126F" w:rsidP="00B7126F">
            <w:pPr>
              <w:pStyle w:val="Btabletextunbold"/>
            </w:pPr>
            <w:r w:rsidRPr="00665139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3DE78C48" w14:textId="1D8FC27C" w:rsidR="00B7126F" w:rsidRPr="00EC74DB" w:rsidRDefault="00B7126F" w:rsidP="00B7126F">
            <w:pPr>
              <w:pStyle w:val="Btabletextunbold"/>
            </w:pPr>
            <w:r w:rsidRPr="00665139">
              <w:t>Major Projects Canberra</w:t>
            </w:r>
          </w:p>
        </w:tc>
      </w:tr>
      <w:tr w:rsidR="004509EF" w:rsidRPr="00337DC9" w14:paraId="3BDE3EAF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74EDB946" w14:textId="5362CAED" w:rsidR="004509EF" w:rsidRPr="00EC74DB" w:rsidRDefault="00B7126F" w:rsidP="00B7126F">
            <w:pPr>
              <w:pStyle w:val="Btabletextbold"/>
            </w:pPr>
            <w:r>
              <w:t>Office of the Work Health and Safety Commissioner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5EE9A30C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4420DD80" w14:textId="77777777" w:rsidR="004509EF" w:rsidRPr="00EC74DB" w:rsidRDefault="004509EF" w:rsidP="00B7126F">
            <w:pPr>
              <w:pStyle w:val="Emptycell"/>
            </w:pPr>
          </w:p>
        </w:tc>
      </w:tr>
      <w:tr w:rsidR="00B7126F" w:rsidRPr="00337DC9" w14:paraId="768A608F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7F7D3CD7" w14:textId="460800A1" w:rsidR="00B7126F" w:rsidRPr="00B7126F" w:rsidRDefault="00B7126F" w:rsidP="00B7126F">
            <w:pPr>
              <w:pStyle w:val="Btabletextunbold"/>
            </w:pPr>
            <w:r w:rsidRPr="00B7126F">
              <w:t xml:space="preserve">Output Class 1: </w:t>
            </w:r>
            <w:proofErr w:type="spellStart"/>
            <w:r w:rsidRPr="00B7126F">
              <w:t>Worksafe</w:t>
            </w:r>
            <w:proofErr w:type="spellEnd"/>
            <w:r w:rsidRPr="00B7126F">
              <w:t xml:space="preserve"> ACT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29412D9" w14:textId="3C0CECB1" w:rsidR="00B7126F" w:rsidRPr="00B7126F" w:rsidRDefault="00B7126F" w:rsidP="00B7126F">
            <w:pPr>
              <w:pStyle w:val="Btabletextunbold"/>
            </w:pPr>
            <w:r w:rsidRPr="00B7126F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05A3C35C" w14:textId="56E11D30" w:rsidR="00B7126F" w:rsidRPr="00B7126F" w:rsidRDefault="00B7126F" w:rsidP="00B7126F">
            <w:pPr>
              <w:pStyle w:val="Btabletextunbold"/>
            </w:pPr>
            <w:r w:rsidRPr="00B7126F">
              <w:t>Regulatory Compliance and Enforcement</w:t>
            </w:r>
          </w:p>
        </w:tc>
      </w:tr>
      <w:tr w:rsidR="004509EF" w:rsidRPr="00337DC9" w14:paraId="463F9547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35A7515D" w14:textId="75123DA6" w:rsidR="004509EF" w:rsidRPr="00EC74DB" w:rsidRDefault="00B7126F" w:rsidP="00B7126F">
            <w:pPr>
              <w:pStyle w:val="Btabletextbold"/>
            </w:pPr>
            <w:r w:rsidRPr="00022D1E">
              <w:t>Public Sector Workers Compensation Fund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6EE93E6A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50C5C5A" w14:textId="77777777" w:rsidR="004509EF" w:rsidRPr="00EC74DB" w:rsidRDefault="004509EF" w:rsidP="00B7126F">
            <w:pPr>
              <w:pStyle w:val="Emptycell"/>
            </w:pPr>
          </w:p>
        </w:tc>
      </w:tr>
      <w:tr w:rsidR="00B7126F" w:rsidRPr="00337DC9" w14:paraId="68DF5342" w14:textId="77777777" w:rsidTr="00CA373A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6BCB1CAB" w14:textId="1FB5F0DE" w:rsidR="00B7126F" w:rsidRPr="00EC74DB" w:rsidRDefault="00B7126F" w:rsidP="00B7126F">
            <w:pPr>
              <w:pStyle w:val="Btabletextunbold"/>
            </w:pPr>
            <w:r w:rsidRPr="00022D1E">
              <w:t>EBT</w:t>
            </w:r>
            <w:r w:rsidR="00BE5068">
              <w:t xml:space="preserve"> Class</w:t>
            </w:r>
            <w:r w:rsidRPr="00022D1E">
              <w:t xml:space="preserve"> 1: Public Sector Workers Compensation Fund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6A17CE58" w14:textId="0CF73105" w:rsidR="00B7126F" w:rsidRPr="00EC74DB" w:rsidRDefault="00B7126F" w:rsidP="00B7126F">
            <w:pPr>
              <w:pStyle w:val="Btabletextunbold"/>
            </w:pPr>
            <w:r w:rsidRPr="00711758">
              <w:t>EBT 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2E5408B8" w14:textId="02203B6D" w:rsidR="00B7126F" w:rsidRPr="00EC74DB" w:rsidRDefault="00B7126F" w:rsidP="00B7126F">
            <w:pPr>
              <w:pStyle w:val="Btabletextunbold"/>
            </w:pPr>
            <w:r w:rsidRPr="00022D1E">
              <w:t>Public Sector Workers Compensation Fund</w:t>
            </w:r>
          </w:p>
        </w:tc>
      </w:tr>
      <w:tr w:rsidR="004509EF" w:rsidRPr="00337DC9" w14:paraId="712ADEA1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5A89F1B4" w14:textId="6202C23D" w:rsidR="004509EF" w:rsidRPr="00EC74DB" w:rsidRDefault="00B7126F" w:rsidP="00B7126F">
            <w:pPr>
              <w:pStyle w:val="Btabletextbold"/>
            </w:pPr>
            <w:r w:rsidRPr="00711758">
              <w:t>Superannuation Provision Account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790A615A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1E45A72B" w14:textId="77777777" w:rsidR="004509EF" w:rsidRPr="00EC74DB" w:rsidRDefault="004509EF" w:rsidP="00B7126F">
            <w:pPr>
              <w:pStyle w:val="Emptycell"/>
            </w:pPr>
          </w:p>
        </w:tc>
      </w:tr>
      <w:tr w:rsidR="00B7126F" w:rsidRPr="00337DC9" w14:paraId="480C018A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2B8577B2" w14:textId="0E6EA67A" w:rsidR="00B7126F" w:rsidRPr="00EC74DB" w:rsidRDefault="00B7126F" w:rsidP="00B7126F">
            <w:pPr>
              <w:pStyle w:val="Btabletextunbold"/>
            </w:pPr>
            <w:r>
              <w:t>EBT</w:t>
            </w:r>
            <w:r w:rsidRPr="00711758">
              <w:t xml:space="preserve"> Class 1: Superannuation Provision Account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3A4DAC00" w14:textId="5BCD6B33" w:rsidR="00B7126F" w:rsidRPr="00EC74DB" w:rsidRDefault="00B7126F" w:rsidP="00B7126F">
            <w:pPr>
              <w:pStyle w:val="Btabletextunbold"/>
            </w:pPr>
            <w:r w:rsidRPr="00711758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50CC48A7" w14:textId="7296635C" w:rsidR="00B7126F" w:rsidRPr="00EC74DB" w:rsidRDefault="00B7126F" w:rsidP="00B7126F">
            <w:pPr>
              <w:pStyle w:val="Btabletextunbold"/>
            </w:pPr>
            <w:r w:rsidRPr="00711758">
              <w:t>Superannuation Provision Account</w:t>
            </w:r>
          </w:p>
        </w:tc>
      </w:tr>
      <w:tr w:rsidR="004509EF" w:rsidRPr="00337DC9" w14:paraId="62655183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FA3E0EE" w14:textId="5992F606" w:rsidR="004509EF" w:rsidRPr="00EC74DB" w:rsidRDefault="00B7126F" w:rsidP="00B7126F">
            <w:pPr>
              <w:pStyle w:val="Btabletextbold"/>
            </w:pPr>
            <w:r w:rsidRPr="00711758">
              <w:t>Territory Banking Account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1CF8BD1D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D7BD349" w14:textId="77777777" w:rsidR="004509EF" w:rsidRPr="00EC74DB" w:rsidRDefault="004509EF" w:rsidP="00B7126F">
            <w:pPr>
              <w:pStyle w:val="Emptycell"/>
            </w:pPr>
          </w:p>
        </w:tc>
      </w:tr>
      <w:tr w:rsidR="00B7126F" w:rsidRPr="00337DC9" w14:paraId="0737C9A3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3E3C52FC" w14:textId="34E021DE" w:rsidR="00B7126F" w:rsidRPr="00EC74DB" w:rsidRDefault="00B7126F" w:rsidP="00B7126F">
            <w:pPr>
              <w:pStyle w:val="Btabletextunbold"/>
            </w:pPr>
            <w:r>
              <w:t>EBT</w:t>
            </w:r>
            <w:r w:rsidRPr="00711758">
              <w:t xml:space="preserve"> Class 1: Territory Banking Account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2B4863F1" w14:textId="26E6EC92" w:rsidR="00B7126F" w:rsidRPr="00EC74DB" w:rsidRDefault="00B7126F" w:rsidP="00B7126F">
            <w:pPr>
              <w:pStyle w:val="Btabletextunbold"/>
            </w:pPr>
            <w:r w:rsidRPr="00711758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132ED897" w14:textId="040E5504" w:rsidR="00B7126F" w:rsidRPr="00EC74DB" w:rsidRDefault="00B7126F" w:rsidP="00B7126F">
            <w:pPr>
              <w:pStyle w:val="Btabletextunbold"/>
            </w:pPr>
            <w:r w:rsidRPr="00711758">
              <w:t>Territory Banking Account</w:t>
            </w:r>
          </w:p>
        </w:tc>
      </w:tr>
      <w:tr w:rsidR="004509EF" w:rsidRPr="00337DC9" w14:paraId="369A20D0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023F2F36" w14:textId="05EB5563" w:rsidR="004509EF" w:rsidRPr="00EC74DB" w:rsidRDefault="00B7126F" w:rsidP="00B7126F">
            <w:pPr>
              <w:pStyle w:val="Btabletextbold"/>
            </w:pPr>
            <w:r w:rsidRPr="007956C7">
              <w:t>Transport Canberra and City Services Directorate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4D02D88C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013A59F8" w14:textId="77777777" w:rsidR="004509EF" w:rsidRPr="00EC74DB" w:rsidRDefault="004509EF" w:rsidP="00B7126F">
            <w:pPr>
              <w:pStyle w:val="Emptycell"/>
            </w:pPr>
          </w:p>
        </w:tc>
      </w:tr>
      <w:tr w:rsidR="004509EF" w:rsidRPr="00337DC9" w14:paraId="5CCC474A" w14:textId="77777777" w:rsidTr="00735F89">
        <w:trPr>
          <w:trHeight w:val="255"/>
        </w:trPr>
        <w:tc>
          <w:tcPr>
            <w:tcW w:w="2405" w:type="pct"/>
          </w:tcPr>
          <w:p w14:paraId="4EFE3CB6" w14:textId="66B349BF" w:rsidR="004509EF" w:rsidRPr="00EC74DB" w:rsidRDefault="00B7126F" w:rsidP="00B7126F">
            <w:pPr>
              <w:pStyle w:val="Btabletextunbold"/>
            </w:pPr>
            <w:r w:rsidRPr="007956C7">
              <w:t>Output Class 1: Transport Canberra</w:t>
            </w:r>
          </w:p>
        </w:tc>
        <w:tc>
          <w:tcPr>
            <w:tcW w:w="372" w:type="pct"/>
          </w:tcPr>
          <w:p w14:paraId="0A6BFC5E" w14:textId="03C0A7EE" w:rsidR="004509EF" w:rsidRPr="00EC74DB" w:rsidRDefault="00B7126F" w:rsidP="00B7126F">
            <w:pPr>
              <w:pStyle w:val="Btabletextunbold"/>
            </w:pPr>
            <w:r>
              <w:t>1.1</w:t>
            </w:r>
          </w:p>
        </w:tc>
        <w:tc>
          <w:tcPr>
            <w:tcW w:w="2223" w:type="pct"/>
          </w:tcPr>
          <w:p w14:paraId="6BBD6B5A" w14:textId="164E7124" w:rsidR="004509EF" w:rsidRPr="00EC74DB" w:rsidRDefault="00B7126F" w:rsidP="00B7126F">
            <w:pPr>
              <w:pStyle w:val="Btabletextunbold"/>
            </w:pPr>
            <w:r w:rsidRPr="007956C7">
              <w:t>Transport Canberra</w:t>
            </w:r>
          </w:p>
        </w:tc>
      </w:tr>
      <w:tr w:rsidR="004509EF" w:rsidRPr="00337DC9" w14:paraId="7D1D84FE" w14:textId="77777777" w:rsidTr="00735F89">
        <w:trPr>
          <w:trHeight w:val="255"/>
        </w:trPr>
        <w:tc>
          <w:tcPr>
            <w:tcW w:w="2405" w:type="pct"/>
          </w:tcPr>
          <w:p w14:paraId="23D7DBCB" w14:textId="63190765" w:rsidR="004509EF" w:rsidRPr="00EC74DB" w:rsidRDefault="00B7126F" w:rsidP="00B7126F">
            <w:pPr>
              <w:pStyle w:val="Btabletextunbold"/>
            </w:pPr>
            <w:r w:rsidRPr="007956C7">
              <w:t>Output Class 2: City Services</w:t>
            </w:r>
          </w:p>
        </w:tc>
        <w:tc>
          <w:tcPr>
            <w:tcW w:w="372" w:type="pct"/>
          </w:tcPr>
          <w:p w14:paraId="2B17C287" w14:textId="1B684A99" w:rsidR="004509EF" w:rsidRPr="00EC74DB" w:rsidRDefault="00B7126F" w:rsidP="00B7126F">
            <w:pPr>
              <w:pStyle w:val="Btabletextunbold"/>
            </w:pPr>
            <w:r>
              <w:t>2.1</w:t>
            </w:r>
          </w:p>
        </w:tc>
        <w:tc>
          <w:tcPr>
            <w:tcW w:w="2223" w:type="pct"/>
          </w:tcPr>
          <w:p w14:paraId="498E8F55" w14:textId="05E3FC30" w:rsidR="004509EF" w:rsidRPr="00EC74DB" w:rsidRDefault="00B7126F" w:rsidP="00B7126F">
            <w:pPr>
              <w:pStyle w:val="Btabletextunbold"/>
            </w:pPr>
            <w:r w:rsidRPr="007956C7">
              <w:t>Roads and Infrastructure</w:t>
            </w:r>
          </w:p>
        </w:tc>
      </w:tr>
      <w:tr w:rsidR="004509EF" w:rsidRPr="00337DC9" w14:paraId="6507CD9E" w14:textId="77777777" w:rsidTr="00735F89">
        <w:trPr>
          <w:trHeight w:hRule="exact" w:val="255"/>
        </w:trPr>
        <w:tc>
          <w:tcPr>
            <w:tcW w:w="2405" w:type="pct"/>
          </w:tcPr>
          <w:p w14:paraId="478F0F6E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372" w:type="pct"/>
          </w:tcPr>
          <w:p w14:paraId="564FD756" w14:textId="252B81EA" w:rsidR="004509EF" w:rsidRPr="00EC74DB" w:rsidRDefault="00B7126F" w:rsidP="00B7126F">
            <w:pPr>
              <w:pStyle w:val="Btabletextunbold"/>
            </w:pPr>
            <w:r>
              <w:t>2.2</w:t>
            </w:r>
          </w:p>
        </w:tc>
        <w:tc>
          <w:tcPr>
            <w:tcW w:w="2223" w:type="pct"/>
          </w:tcPr>
          <w:p w14:paraId="5004D90E" w14:textId="123B3EC6" w:rsidR="004509EF" w:rsidRPr="00EC74DB" w:rsidRDefault="00B7126F" w:rsidP="00B7126F">
            <w:pPr>
              <w:pStyle w:val="Btabletextunbold"/>
            </w:pPr>
            <w:r w:rsidRPr="007956C7">
              <w:t>Library Services</w:t>
            </w:r>
          </w:p>
        </w:tc>
      </w:tr>
      <w:tr w:rsidR="004509EF" w:rsidRPr="00337DC9" w14:paraId="6101B22C" w14:textId="77777777" w:rsidTr="00735F89">
        <w:trPr>
          <w:trHeight w:hRule="exact" w:val="255"/>
        </w:trPr>
        <w:tc>
          <w:tcPr>
            <w:tcW w:w="2405" w:type="pct"/>
          </w:tcPr>
          <w:p w14:paraId="776816F0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372" w:type="pct"/>
          </w:tcPr>
          <w:p w14:paraId="6F44EEA5" w14:textId="3E9E8859" w:rsidR="004509EF" w:rsidRPr="00EC74DB" w:rsidRDefault="00B7126F" w:rsidP="00B7126F">
            <w:pPr>
              <w:pStyle w:val="Btabletextunbold"/>
            </w:pPr>
            <w:r>
              <w:t>2.3</w:t>
            </w:r>
          </w:p>
        </w:tc>
        <w:tc>
          <w:tcPr>
            <w:tcW w:w="2223" w:type="pct"/>
          </w:tcPr>
          <w:p w14:paraId="42841AB7" w14:textId="700BDD72" w:rsidR="004509EF" w:rsidRPr="00EC74DB" w:rsidRDefault="00B7126F" w:rsidP="00B7126F">
            <w:pPr>
              <w:pStyle w:val="Btabletextunbold"/>
            </w:pPr>
            <w:r w:rsidRPr="007956C7">
              <w:t>Waste and Recycling</w:t>
            </w:r>
          </w:p>
        </w:tc>
      </w:tr>
      <w:tr w:rsidR="004509EF" w:rsidRPr="00337DC9" w14:paraId="16F03671" w14:textId="77777777" w:rsidTr="00735F89">
        <w:trPr>
          <w:trHeight w:hRule="exact" w:val="255"/>
        </w:trPr>
        <w:tc>
          <w:tcPr>
            <w:tcW w:w="2405" w:type="pct"/>
          </w:tcPr>
          <w:p w14:paraId="479FCB63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372" w:type="pct"/>
          </w:tcPr>
          <w:p w14:paraId="584A6297" w14:textId="1CBEB7D6" w:rsidR="004509EF" w:rsidRPr="00EC74DB" w:rsidRDefault="00B7126F" w:rsidP="00B7126F">
            <w:pPr>
              <w:pStyle w:val="Btabletextunbold"/>
            </w:pPr>
            <w:r>
              <w:t>2.4</w:t>
            </w:r>
          </w:p>
        </w:tc>
        <w:tc>
          <w:tcPr>
            <w:tcW w:w="2223" w:type="pct"/>
          </w:tcPr>
          <w:p w14:paraId="38B51B97" w14:textId="5682B94F" w:rsidR="004509EF" w:rsidRPr="00EC74DB" w:rsidRDefault="00B7126F" w:rsidP="00B7126F">
            <w:pPr>
              <w:pStyle w:val="Btabletextunbold"/>
            </w:pPr>
            <w:r w:rsidRPr="007956C7">
              <w:t>City Maintenance and Services</w:t>
            </w:r>
          </w:p>
        </w:tc>
      </w:tr>
      <w:tr w:rsidR="004509EF" w:rsidRPr="00337DC9" w14:paraId="1FEEE131" w14:textId="77777777" w:rsidTr="00735F89">
        <w:trPr>
          <w:trHeight w:val="255"/>
        </w:trPr>
        <w:tc>
          <w:tcPr>
            <w:tcW w:w="2405" w:type="pct"/>
            <w:tcBorders>
              <w:bottom w:val="single" w:sz="4" w:space="0" w:color="auto"/>
            </w:tcBorders>
          </w:tcPr>
          <w:p w14:paraId="18654493" w14:textId="77777777" w:rsidR="004509EF" w:rsidRPr="00EC74DB" w:rsidRDefault="004509EF" w:rsidP="00B7126F">
            <w:pPr>
              <w:pStyle w:val="Emptycell"/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00485BC" w14:textId="35B3CE08" w:rsidR="004509EF" w:rsidRPr="00EC74DB" w:rsidRDefault="00B7126F" w:rsidP="00B7126F">
            <w:pPr>
              <w:pStyle w:val="Btabletextunbold"/>
            </w:pPr>
            <w:r>
              <w:t>2.5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488B37F7" w14:textId="7A3175D7" w:rsidR="004509EF" w:rsidRPr="00EC74DB" w:rsidRDefault="00B7126F" w:rsidP="00B7126F">
            <w:pPr>
              <w:pStyle w:val="Btabletextunbold"/>
            </w:pPr>
            <w:r w:rsidRPr="007956C7">
              <w:t>Capital Linen Services</w:t>
            </w:r>
          </w:p>
        </w:tc>
      </w:tr>
      <w:tr w:rsidR="004509EF" w:rsidRPr="00337DC9" w14:paraId="02668A1E" w14:textId="77777777" w:rsidTr="00735F89">
        <w:trPr>
          <w:trHeight w:val="255"/>
        </w:trPr>
        <w:tc>
          <w:tcPr>
            <w:tcW w:w="2405" w:type="pct"/>
            <w:tcBorders>
              <w:top w:val="single" w:sz="4" w:space="0" w:color="auto"/>
            </w:tcBorders>
          </w:tcPr>
          <w:p w14:paraId="331C90D7" w14:textId="690D7DB0" w:rsidR="004509EF" w:rsidRPr="00EC74DB" w:rsidRDefault="00B7126F" w:rsidP="00B7126F">
            <w:pPr>
              <w:pStyle w:val="Btabletextbold"/>
            </w:pPr>
            <w:r w:rsidRPr="00DF2DA8">
              <w:t>Transport Canberra Operations</w:t>
            </w:r>
          </w:p>
        </w:tc>
        <w:tc>
          <w:tcPr>
            <w:tcW w:w="372" w:type="pct"/>
            <w:tcBorders>
              <w:top w:val="single" w:sz="4" w:space="0" w:color="auto"/>
            </w:tcBorders>
          </w:tcPr>
          <w:p w14:paraId="69ED5DAC" w14:textId="77777777" w:rsidR="004509EF" w:rsidRPr="00EC74DB" w:rsidRDefault="004509EF" w:rsidP="00BA1589">
            <w:pPr>
              <w:pStyle w:val="Emptycell"/>
            </w:pPr>
          </w:p>
        </w:tc>
        <w:tc>
          <w:tcPr>
            <w:tcW w:w="2223" w:type="pct"/>
            <w:tcBorders>
              <w:top w:val="single" w:sz="4" w:space="0" w:color="auto"/>
            </w:tcBorders>
          </w:tcPr>
          <w:p w14:paraId="522F79F5" w14:textId="77777777" w:rsidR="004509EF" w:rsidRPr="00EC74DB" w:rsidRDefault="004509EF" w:rsidP="00BA1589">
            <w:pPr>
              <w:pStyle w:val="Emptycell"/>
            </w:pPr>
          </w:p>
        </w:tc>
      </w:tr>
      <w:tr w:rsidR="00B7126F" w:rsidRPr="00337DC9" w14:paraId="3A23E85F" w14:textId="77777777" w:rsidTr="00735F89">
        <w:trPr>
          <w:trHeight w:val="454"/>
        </w:trPr>
        <w:tc>
          <w:tcPr>
            <w:tcW w:w="2405" w:type="pct"/>
            <w:tcBorders>
              <w:bottom w:val="single" w:sz="4" w:space="0" w:color="auto"/>
            </w:tcBorders>
          </w:tcPr>
          <w:p w14:paraId="32CD59C5" w14:textId="2DF7C7BC" w:rsidR="00B7126F" w:rsidRPr="00EC74DB" w:rsidRDefault="00B7126F" w:rsidP="00B7126F">
            <w:pPr>
              <w:pStyle w:val="Btabletextunbold"/>
            </w:pPr>
            <w:r w:rsidRPr="00DF2DA8">
              <w:t>Output Class 1: Transport Canberra Operations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14:paraId="0AF9AF3E" w14:textId="15B634BE" w:rsidR="00B7126F" w:rsidRPr="00EC74DB" w:rsidRDefault="00B7126F" w:rsidP="00B7126F">
            <w:pPr>
              <w:pStyle w:val="Btabletextunbold"/>
            </w:pPr>
            <w:r w:rsidRPr="00DF2DA8">
              <w:t>1.1</w:t>
            </w:r>
          </w:p>
        </w:tc>
        <w:tc>
          <w:tcPr>
            <w:tcW w:w="2223" w:type="pct"/>
            <w:tcBorders>
              <w:bottom w:val="single" w:sz="4" w:space="0" w:color="auto"/>
            </w:tcBorders>
          </w:tcPr>
          <w:p w14:paraId="27C48B62" w14:textId="0A120E68" w:rsidR="00B7126F" w:rsidRPr="00EC74DB" w:rsidRDefault="00B7126F" w:rsidP="00B7126F">
            <w:pPr>
              <w:pStyle w:val="Btabletextunbold"/>
            </w:pPr>
            <w:r w:rsidRPr="00DF2DA8">
              <w:t>Transport Canberra Operations</w:t>
            </w:r>
          </w:p>
        </w:tc>
      </w:tr>
    </w:tbl>
    <w:p w14:paraId="44EFEA9D" w14:textId="57766EC1" w:rsidR="000F2111" w:rsidRPr="00963C2D" w:rsidRDefault="000F2111" w:rsidP="00481ADA">
      <w:pPr>
        <w:pStyle w:val="Bbodytext"/>
      </w:pPr>
    </w:p>
    <w:sectPr w:rsidR="000F2111" w:rsidRPr="00963C2D" w:rsidSect="00B66136">
      <w:footerReference w:type="default" r:id="rId8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6127" w14:textId="77777777" w:rsidR="00756642" w:rsidRDefault="00756642" w:rsidP="00C339EF">
      <w:pPr>
        <w:spacing w:after="0" w:line="240" w:lineRule="auto"/>
      </w:pPr>
      <w:r>
        <w:separator/>
      </w:r>
    </w:p>
  </w:endnote>
  <w:endnote w:type="continuationSeparator" w:id="0">
    <w:p w14:paraId="098FCAE5" w14:textId="77777777" w:rsidR="00756642" w:rsidRDefault="00756642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AA53" w14:textId="7D1A9692" w:rsidR="00C339EF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</w:pPr>
    <w:r>
      <w:t>2020</w:t>
    </w:r>
    <w:r w:rsidR="00745FB8">
      <w:t>-21 Budget</w:t>
    </w:r>
    <w:r w:rsidR="00C339EF">
      <w:ptab w:relativeTo="margin" w:alignment="center" w:leader="none"/>
    </w:r>
    <w:r w:rsidR="0063450C" w:rsidRPr="0063450C">
      <w:fldChar w:fldCharType="begin"/>
    </w:r>
    <w:r w:rsidR="0063450C" w:rsidRPr="0063450C">
      <w:instrText xml:space="preserve"> PAGE   \* MERGEFORMAT </w:instrText>
    </w:r>
    <w:r w:rsidR="0063450C" w:rsidRPr="0063450C">
      <w:fldChar w:fldCharType="separate"/>
    </w:r>
    <w:r w:rsidR="0063450C" w:rsidRPr="0063450C">
      <w:rPr>
        <w:noProof/>
      </w:rPr>
      <w:t>1</w:t>
    </w:r>
    <w:r w:rsidR="0063450C" w:rsidRPr="0063450C">
      <w:rPr>
        <w:noProof/>
      </w:rPr>
      <w:fldChar w:fldCharType="end"/>
    </w:r>
    <w:r w:rsidR="00C339EF">
      <w:ptab w:relativeTo="margin" w:alignment="right" w:leader="none"/>
    </w:r>
    <w:r w:rsidR="00CA373A">
      <w:t>Summary of Outputs</w:t>
    </w:r>
    <w:r w:rsidR="0063450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FFD" w14:textId="77777777" w:rsidR="00756642" w:rsidRDefault="00756642" w:rsidP="00C339EF">
      <w:pPr>
        <w:spacing w:after="0" w:line="240" w:lineRule="auto"/>
      </w:pPr>
      <w:r>
        <w:separator/>
      </w:r>
    </w:p>
  </w:footnote>
  <w:footnote w:type="continuationSeparator" w:id="0">
    <w:p w14:paraId="2FABF19E" w14:textId="77777777" w:rsidR="00756642" w:rsidRDefault="00756642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42"/>
    <w:rsid w:val="00042A03"/>
    <w:rsid w:val="000448EC"/>
    <w:rsid w:val="000F2111"/>
    <w:rsid w:val="00127067"/>
    <w:rsid w:val="00132947"/>
    <w:rsid w:val="001B45B0"/>
    <w:rsid w:val="001F6E4B"/>
    <w:rsid w:val="00206479"/>
    <w:rsid w:val="00306708"/>
    <w:rsid w:val="00333A51"/>
    <w:rsid w:val="003B6083"/>
    <w:rsid w:val="003D3C31"/>
    <w:rsid w:val="004310A3"/>
    <w:rsid w:val="004509EF"/>
    <w:rsid w:val="004635D4"/>
    <w:rsid w:val="0047416A"/>
    <w:rsid w:val="004763BD"/>
    <w:rsid w:val="00481ADA"/>
    <w:rsid w:val="00510954"/>
    <w:rsid w:val="0053211A"/>
    <w:rsid w:val="0058360A"/>
    <w:rsid w:val="0063450C"/>
    <w:rsid w:val="00651BB0"/>
    <w:rsid w:val="006808E9"/>
    <w:rsid w:val="0069156B"/>
    <w:rsid w:val="006925B5"/>
    <w:rsid w:val="006A6F89"/>
    <w:rsid w:val="006D1594"/>
    <w:rsid w:val="00735F89"/>
    <w:rsid w:val="00745FB8"/>
    <w:rsid w:val="00751E6C"/>
    <w:rsid w:val="00756642"/>
    <w:rsid w:val="007B2629"/>
    <w:rsid w:val="007C79A0"/>
    <w:rsid w:val="00872559"/>
    <w:rsid w:val="008C777E"/>
    <w:rsid w:val="008D68F3"/>
    <w:rsid w:val="008E77B9"/>
    <w:rsid w:val="008F3D28"/>
    <w:rsid w:val="00907A70"/>
    <w:rsid w:val="00914F05"/>
    <w:rsid w:val="00935771"/>
    <w:rsid w:val="00963C2D"/>
    <w:rsid w:val="009B6354"/>
    <w:rsid w:val="009F421B"/>
    <w:rsid w:val="00A17189"/>
    <w:rsid w:val="00AD5BEB"/>
    <w:rsid w:val="00AE4F22"/>
    <w:rsid w:val="00AE55CE"/>
    <w:rsid w:val="00B014A7"/>
    <w:rsid w:val="00B02807"/>
    <w:rsid w:val="00B04C69"/>
    <w:rsid w:val="00B23F5E"/>
    <w:rsid w:val="00B6480A"/>
    <w:rsid w:val="00B66136"/>
    <w:rsid w:val="00B7126F"/>
    <w:rsid w:val="00BA1589"/>
    <w:rsid w:val="00BD2CA3"/>
    <w:rsid w:val="00BE5068"/>
    <w:rsid w:val="00C0136E"/>
    <w:rsid w:val="00C15B7D"/>
    <w:rsid w:val="00C339EF"/>
    <w:rsid w:val="00C60999"/>
    <w:rsid w:val="00C853A5"/>
    <w:rsid w:val="00C910E7"/>
    <w:rsid w:val="00CA373A"/>
    <w:rsid w:val="00CB1B64"/>
    <w:rsid w:val="00CB4C52"/>
    <w:rsid w:val="00D12102"/>
    <w:rsid w:val="00D45658"/>
    <w:rsid w:val="00DD0C68"/>
    <w:rsid w:val="00DE7544"/>
    <w:rsid w:val="00DF15BF"/>
    <w:rsid w:val="00E0330D"/>
    <w:rsid w:val="00E53996"/>
    <w:rsid w:val="00E84C08"/>
    <w:rsid w:val="00E86193"/>
    <w:rsid w:val="00EC74DB"/>
    <w:rsid w:val="00EE66D5"/>
    <w:rsid w:val="00EF7172"/>
    <w:rsid w:val="00F0566D"/>
    <w:rsid w:val="00F32FDE"/>
    <w:rsid w:val="00F4522F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4F7C9"/>
  <w15:chartTrackingRefBased/>
  <w15:docId w15:val="{9982F8A7-EFBC-452E-A766-557BFF15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DA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CE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206479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206479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5CE"/>
    <w:rPr>
      <w:rFonts w:ascii="Calibri" w:eastAsiaTheme="majorEastAsia" w:hAnsi="Calibri" w:cstheme="majorBidi"/>
      <w:b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  <w:style w:type="table" w:styleId="TableGrid">
    <w:name w:val="Table Grid"/>
    <w:basedOn w:val="TableNormal"/>
    <w:uiPriority w:val="39"/>
    <w:rsid w:val="004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tabletext">
    <w:name w:val="BS_table text"/>
    <w:basedOn w:val="Normal"/>
    <w:link w:val="BStabletextChar"/>
    <w:autoRedefine/>
    <w:qFormat/>
    <w:rsid w:val="007B2629"/>
    <w:pPr>
      <w:spacing w:after="0" w:line="240" w:lineRule="auto"/>
      <w:ind w:left="227" w:hanging="227"/>
    </w:pPr>
    <w:rPr>
      <w:rFonts w:ascii="Calibri" w:eastAsia="Times New Roman" w:hAnsi="Calibri" w:cs="Times New Roman"/>
      <w:sz w:val="20"/>
      <w:szCs w:val="20"/>
      <w:lang w:val="en-US" w:eastAsia="en-AU"/>
    </w:rPr>
  </w:style>
  <w:style w:type="character" w:customStyle="1" w:styleId="BStabletextChar">
    <w:name w:val="BS_table text Char"/>
    <w:link w:val="BStabletext"/>
    <w:rsid w:val="007B2629"/>
    <w:rPr>
      <w:rFonts w:ascii="Calibri" w:eastAsia="Times New Roman" w:hAnsi="Calibri" w:cs="Times New Roman"/>
      <w:sz w:val="20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808E9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808E9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mcentrednonbold">
    <w:name w:val="$m centred non bold"/>
    <w:basedOn w:val="Normal"/>
    <w:link w:val="mcentrednonboldChar"/>
    <w:qFormat/>
    <w:rsid w:val="006808E9"/>
    <w:pPr>
      <w:spacing w:after="0" w:line="240" w:lineRule="auto"/>
      <w:ind w:left="227" w:hanging="227"/>
      <w:jc w:val="center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mcentrednonboldChar">
    <w:name w:val="$m centred non bold Char"/>
    <w:link w:val="mcentrednonbold"/>
    <w:rsid w:val="006808E9"/>
    <w:rPr>
      <w:rFonts w:ascii="Calibri" w:eastAsia="Times New Roman" w:hAnsi="Calibri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ialmgmt\COMMON\Budget20%20(Feb%20publication)\Planning\Template\2020-21%20Budget%20Chap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2020-21 Budget Chapter template.dotx</Template>
  <TotalTime>76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Summary of Outputs</vt:lpstr>
    </vt:vector>
  </TitlesOfParts>
  <Company>ACT Government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Summary of Outputs</dc:title>
  <dc:subject/>
  <dc:creator>ACT Government</dc:creator>
  <cp:keywords>ACT Government, 2020-21 Budget</cp:keywords>
  <dc:description/>
  <cp:lastModifiedBy>Hutchinson, Paul</cp:lastModifiedBy>
  <cp:revision>13</cp:revision>
  <cp:lastPrinted>2020-04-03T04:36:00Z</cp:lastPrinted>
  <dcterms:created xsi:type="dcterms:W3CDTF">2021-02-05T02:50:00Z</dcterms:created>
  <dcterms:modified xsi:type="dcterms:W3CDTF">2021-02-07T23:59:00Z</dcterms:modified>
</cp:coreProperties>
</file>